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B1FE" w14:textId="77777777" w:rsidR="006B6EF5" w:rsidRPr="00010000" w:rsidRDefault="006B6EF5" w:rsidP="006B6EF5">
      <w:pPr>
        <w:ind w:left="851" w:hanging="851"/>
        <w:jc w:val="center"/>
        <w:rPr>
          <w:rFonts w:ascii="Open Sans" w:hAnsi="Open Sans" w:cs="Open Sans"/>
          <w:b/>
          <w:sz w:val="32"/>
          <w:szCs w:val="32"/>
          <w:u w:val="single"/>
        </w:rPr>
      </w:pPr>
      <w:r>
        <w:rPr>
          <w:rFonts w:ascii="Open Sans" w:hAnsi="Open Sans" w:cs="Open Sans"/>
          <w:b/>
          <w:sz w:val="32"/>
          <w:szCs w:val="32"/>
          <w:u w:val="single"/>
        </w:rPr>
        <w:t>Configuration Stapling-/Nailing-Machine</w:t>
      </w:r>
    </w:p>
    <w:p w14:paraId="078F170C" w14:textId="77777777" w:rsidR="006B6EF5" w:rsidRPr="00010000" w:rsidRDefault="006B6EF5" w:rsidP="006B6EF5">
      <w:pPr>
        <w:ind w:left="851" w:hanging="851"/>
        <w:jc w:val="center"/>
        <w:rPr>
          <w:rFonts w:ascii="Open Sans" w:hAnsi="Open Sans" w:cs="Open Sans"/>
          <w:b/>
          <w:sz w:val="10"/>
          <w:szCs w:val="10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2790"/>
        <w:gridCol w:w="1881"/>
        <w:gridCol w:w="2693"/>
      </w:tblGrid>
      <w:tr w:rsidR="006B6EF5" w:rsidRPr="005D44B7" w14:paraId="51296AE5" w14:textId="77777777" w:rsidTr="00407687">
        <w:trPr>
          <w:trHeight w:hRule="exact" w:val="567"/>
        </w:trPr>
        <w:tc>
          <w:tcPr>
            <w:tcW w:w="2581" w:type="dxa"/>
            <w:vAlign w:val="center"/>
          </w:tcPr>
          <w:p w14:paraId="1773DC90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Company</w:t>
            </w:r>
            <w:r w:rsidRPr="005D44B7"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790" w:type="dxa"/>
            <w:vAlign w:val="center"/>
          </w:tcPr>
          <w:p w14:paraId="52E13270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2458E062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Phone</w:t>
            </w:r>
            <w:r w:rsidRPr="005D44B7"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693" w:type="dxa"/>
            <w:vAlign w:val="center"/>
          </w:tcPr>
          <w:p w14:paraId="00A4E673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B6EF5" w:rsidRPr="005D44B7" w14:paraId="4AAC8D33" w14:textId="77777777" w:rsidTr="00407687">
        <w:trPr>
          <w:trHeight w:hRule="exact" w:val="567"/>
        </w:trPr>
        <w:tc>
          <w:tcPr>
            <w:tcW w:w="2581" w:type="dxa"/>
            <w:vAlign w:val="center"/>
          </w:tcPr>
          <w:p w14:paraId="3CF6B7F9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Street</w:t>
            </w:r>
            <w:r w:rsidRPr="005D44B7"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790" w:type="dxa"/>
            <w:vAlign w:val="center"/>
          </w:tcPr>
          <w:p w14:paraId="5FFC9629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 w14:paraId="78198067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5D44B7">
              <w:rPr>
                <w:rFonts w:ascii="Open Sans" w:hAnsi="Open Sans" w:cs="Open Sans"/>
                <w:sz w:val="28"/>
                <w:szCs w:val="28"/>
              </w:rPr>
              <w:t>Fax:</w:t>
            </w:r>
          </w:p>
        </w:tc>
        <w:tc>
          <w:tcPr>
            <w:tcW w:w="2693" w:type="dxa"/>
            <w:vAlign w:val="center"/>
          </w:tcPr>
          <w:p w14:paraId="055FE3A3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B6EF5" w:rsidRPr="005D44B7" w14:paraId="31EBC8F8" w14:textId="77777777" w:rsidTr="00407687">
        <w:trPr>
          <w:trHeight w:hRule="exact" w:val="567"/>
        </w:trPr>
        <w:tc>
          <w:tcPr>
            <w:tcW w:w="2581" w:type="dxa"/>
            <w:vAlign w:val="center"/>
          </w:tcPr>
          <w:p w14:paraId="58B1C514" w14:textId="77777777" w:rsidR="006B6EF5" w:rsidRPr="000D77B8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D77B8">
              <w:rPr>
                <w:rFonts w:ascii="Open Sans" w:hAnsi="Open Sans" w:cs="Open Sans"/>
                <w:sz w:val="22"/>
                <w:szCs w:val="22"/>
              </w:rPr>
              <w:t>Postal Code/Location:</w:t>
            </w:r>
          </w:p>
        </w:tc>
        <w:tc>
          <w:tcPr>
            <w:tcW w:w="2790" w:type="dxa"/>
            <w:vAlign w:val="center"/>
          </w:tcPr>
          <w:p w14:paraId="36E26B28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14:paraId="27359DAC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 w:rsidRPr="005D44B7">
              <w:rPr>
                <w:rFonts w:ascii="Open Sans" w:hAnsi="Open Sans" w:cs="Open Sans"/>
                <w:sz w:val="28"/>
                <w:szCs w:val="28"/>
              </w:rPr>
              <w:t>E-Mail: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EEE958B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B6EF5" w:rsidRPr="005D44B7" w14:paraId="796DD892" w14:textId="77777777" w:rsidTr="00407687">
        <w:trPr>
          <w:trHeight w:hRule="exact" w:val="567"/>
        </w:trPr>
        <w:tc>
          <w:tcPr>
            <w:tcW w:w="2581" w:type="dxa"/>
            <w:vAlign w:val="center"/>
          </w:tcPr>
          <w:p w14:paraId="3D8992E8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Country</w:t>
            </w:r>
            <w:r w:rsidRPr="005D44B7"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790" w:type="dxa"/>
            <w:tcBorders>
              <w:right w:val="single" w:sz="4" w:space="0" w:color="auto"/>
            </w:tcBorders>
            <w:vAlign w:val="center"/>
          </w:tcPr>
          <w:p w14:paraId="61D5ACB0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4ED70B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AB8C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6B6EF5" w:rsidRPr="005D44B7" w14:paraId="3D2D6997" w14:textId="77777777" w:rsidTr="00407687">
        <w:trPr>
          <w:trHeight w:hRule="exact" w:val="567"/>
        </w:trPr>
        <w:tc>
          <w:tcPr>
            <w:tcW w:w="2581" w:type="dxa"/>
            <w:vAlign w:val="center"/>
          </w:tcPr>
          <w:p w14:paraId="061A5A85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Contact</w:t>
            </w:r>
            <w:r w:rsidRPr="005D44B7"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790" w:type="dxa"/>
            <w:vAlign w:val="center"/>
          </w:tcPr>
          <w:p w14:paraId="3C0F4EFF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vAlign w:val="center"/>
          </w:tcPr>
          <w:p w14:paraId="32566CB2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sz w:val="28"/>
                <w:szCs w:val="28"/>
              </w:rPr>
              <w:t>Department</w:t>
            </w:r>
            <w:r w:rsidRPr="005D44B7">
              <w:rPr>
                <w:rFonts w:ascii="Open Sans" w:hAnsi="Open Sans" w:cs="Open Sans"/>
                <w:sz w:val="28"/>
                <w:szCs w:val="28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894BD42" w14:textId="77777777" w:rsidR="006B6EF5" w:rsidRPr="005D44B7" w:rsidRDefault="006B6EF5" w:rsidP="00407687">
            <w:pPr>
              <w:tabs>
                <w:tab w:val="left" w:pos="2268"/>
                <w:tab w:val="left" w:leader="underscore" w:pos="9639"/>
              </w:tabs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12388CD1" w14:textId="77777777" w:rsidR="006B6EF5" w:rsidRPr="00D21E02" w:rsidRDefault="006B6EF5" w:rsidP="006B6EF5">
      <w:pPr>
        <w:ind w:firstLine="142"/>
        <w:rPr>
          <w:rFonts w:ascii="Open Sans" w:hAnsi="Open Sans" w:cs="Open Sans"/>
          <w:b/>
          <w:sz w:val="12"/>
          <w:szCs w:val="12"/>
          <w:u w:val="single"/>
        </w:rPr>
      </w:pPr>
    </w:p>
    <w:tbl>
      <w:tblPr>
        <w:tblStyle w:val="Tabellenraster"/>
        <w:tblW w:w="0" w:type="auto"/>
        <w:tblInd w:w="108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tblLook w:val="04A0" w:firstRow="1" w:lastRow="0" w:firstColumn="1" w:lastColumn="0" w:noHBand="0" w:noVBand="1"/>
      </w:tblPr>
      <w:tblGrid>
        <w:gridCol w:w="9909"/>
      </w:tblGrid>
      <w:tr w:rsidR="006B6EF5" w:rsidRPr="00554BEC" w14:paraId="04AE1D30" w14:textId="77777777" w:rsidTr="00407687">
        <w:trPr>
          <w:trHeight w:val="721"/>
        </w:trPr>
        <w:tc>
          <w:tcPr>
            <w:tcW w:w="10065" w:type="dxa"/>
            <w:vAlign w:val="center"/>
          </w:tcPr>
          <w:p w14:paraId="1E7EE1EE" w14:textId="77777777" w:rsidR="006B6EF5" w:rsidRPr="00851CA6" w:rsidRDefault="006B6EF5" w:rsidP="00407687">
            <w:pPr>
              <w:ind w:firstLine="142"/>
              <w:jc w:val="center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b/>
                <w:noProof/>
                <w:sz w:val="22"/>
                <w:szCs w:val="22"/>
                <w:lang w:val="en-US"/>
              </w:rPr>
              <w:t xml:space="preserve">Please </w:t>
            </w:r>
            <w:r>
              <w:rPr>
                <w:rFonts w:ascii="Open Sans" w:hAnsi="Open Sans" w:cs="Open Sans"/>
                <w:b/>
                <w:noProof/>
                <w:sz w:val="22"/>
                <w:szCs w:val="22"/>
                <w:lang w:val="en-US"/>
              </w:rPr>
              <w:t>complete</w:t>
            </w:r>
            <w:r w:rsidRPr="00851CA6">
              <w:rPr>
                <w:rFonts w:ascii="Open Sans" w:hAnsi="Open Sans" w:cs="Open Sans"/>
                <w:b/>
                <w:noProof/>
                <w:sz w:val="22"/>
                <w:szCs w:val="22"/>
                <w:lang w:val="en-US"/>
              </w:rPr>
              <w:t xml:space="preserve"> the questionnaire.</w:t>
            </w:r>
            <w:r>
              <w:rPr>
                <w:rFonts w:ascii="Open Sans" w:hAnsi="Open Sans" w:cs="Open Sans"/>
                <w:b/>
                <w:noProof/>
                <w:sz w:val="22"/>
                <w:szCs w:val="22"/>
                <w:lang w:val="en-US"/>
              </w:rPr>
              <w:t xml:space="preserve"> Not all fields have to be completed.</w:t>
            </w:r>
          </w:p>
        </w:tc>
      </w:tr>
    </w:tbl>
    <w:p w14:paraId="26A276FB" w14:textId="77777777" w:rsidR="006B6EF5" w:rsidRPr="00E7241B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  <w:lang w:val="en-US"/>
        </w:rPr>
      </w:pPr>
      <w:r w:rsidRPr="00E7241B">
        <w:rPr>
          <w:rFonts w:ascii="Open Sans" w:hAnsi="Open Sans" w:cs="Open Sans"/>
          <w:sz w:val="22"/>
          <w:szCs w:val="22"/>
          <w:lang w:val="en-US"/>
        </w:rPr>
        <w:t>Category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869"/>
        <w:gridCol w:w="4758"/>
      </w:tblGrid>
      <w:tr w:rsidR="006B6EF5" w:rsidRPr="00634FC4" w14:paraId="09AC2390" w14:textId="77777777" w:rsidTr="00407687">
        <w:trPr>
          <w:trHeight w:val="1385"/>
        </w:trPr>
        <w:tc>
          <w:tcPr>
            <w:tcW w:w="4927" w:type="dxa"/>
          </w:tcPr>
          <w:p w14:paraId="41BB4C08" w14:textId="77777777" w:rsidR="006B6EF5" w:rsidRPr="00E7241B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Cs w:val="24"/>
                </w:rPr>
                <w:id w:val="842358791"/>
              </w:sdtPr>
              <w:sdtEndPr/>
              <w:sdtContent>
                <w:r w:rsidR="006B6EF5" w:rsidRPr="00E7241B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6B6EF5" w:rsidRPr="00E7241B">
              <w:rPr>
                <w:rFonts w:ascii="Open Sans" w:hAnsi="Open Sans" w:cs="Open Sans"/>
                <w:b/>
                <w:szCs w:val="24"/>
                <w:lang w:val="en-US"/>
              </w:rPr>
              <w:t xml:space="preserve"> </w:t>
            </w:r>
            <w:r w:rsidR="006B6EF5" w:rsidRPr="00E7241B">
              <w:rPr>
                <w:rFonts w:ascii="Open Sans" w:hAnsi="Open Sans" w:cs="Open Sans"/>
                <w:sz w:val="22"/>
                <w:szCs w:val="22"/>
                <w:lang w:val="en-US"/>
              </w:rPr>
              <w:t>Stapling</w:t>
            </w:r>
          </w:p>
          <w:p w14:paraId="4960A85F" w14:textId="69FF0E92" w:rsidR="006B6EF5" w:rsidRPr="00E7241B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0DCFBD" wp14:editId="35005D10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86995</wp:posOffset>
                      </wp:positionV>
                      <wp:extent cx="321310" cy="45720"/>
                      <wp:effectExtent l="0" t="38100" r="40640" b="87630"/>
                      <wp:wrapNone/>
                      <wp:docPr id="13" name="Gerade Verbindung mit Pfei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131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F3E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3" o:spid="_x0000_s1026" type="#_x0000_t32" style="position:absolute;margin-left:60.15pt;margin-top:6.85pt;width:25.3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722D3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2E3FF732" wp14:editId="66FB03CA">
                  <wp:simplePos x="0" y="0"/>
                  <wp:positionH relativeFrom="column">
                    <wp:posOffset>1010285</wp:posOffset>
                  </wp:positionH>
                  <wp:positionV relativeFrom="paragraph">
                    <wp:posOffset>-106680</wp:posOffset>
                  </wp:positionV>
                  <wp:extent cx="1868805" cy="767080"/>
                  <wp:effectExtent l="0" t="0" r="0" b="0"/>
                  <wp:wrapSquare wrapText="bothSides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05" cy="767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7241B">
              <w:rPr>
                <w:noProof/>
                <w:lang w:val="en-US"/>
              </w:rPr>
              <w:t xml:space="preserve"> </w:t>
            </w:r>
            <w:r w:rsidRPr="00E7241B">
              <w:rPr>
                <w:rFonts w:ascii="Open Sans" w:hAnsi="Open Sans" w:cs="Open Sans"/>
                <w:sz w:val="20"/>
                <w:lang w:val="en-US"/>
              </w:rPr>
              <w:t xml:space="preserve">   Material 1</w:t>
            </w:r>
          </w:p>
          <w:p w14:paraId="1C2819B5" w14:textId="77777777" w:rsidR="006B6EF5" w:rsidRPr="00E7241B" w:rsidRDefault="006B6EF5" w:rsidP="00407687">
            <w:pPr>
              <w:tabs>
                <w:tab w:val="num" w:pos="426"/>
              </w:tabs>
              <w:jc w:val="right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496EFC63" w14:textId="5216E2AA" w:rsidR="006B6EF5" w:rsidRPr="00E7241B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6E7310B" wp14:editId="2EF397E4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10160</wp:posOffset>
                      </wp:positionV>
                      <wp:extent cx="321310" cy="79375"/>
                      <wp:effectExtent l="0" t="57150" r="0" b="34925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1310" cy="79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6C608" id="Gerade Verbindung mit Pfeil 20" o:spid="_x0000_s1026" type="#_x0000_t32" style="position:absolute;margin-left:60.15pt;margin-top:.8pt;width:25.3pt;height:6.2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7241B">
              <w:rPr>
                <w:rFonts w:ascii="Open Sans" w:hAnsi="Open Sans" w:cs="Open Sans"/>
                <w:sz w:val="20"/>
                <w:lang w:val="en-US"/>
              </w:rPr>
              <w:t xml:space="preserve">    Material 2</w:t>
            </w:r>
          </w:p>
          <w:p w14:paraId="41D52E51" w14:textId="77777777" w:rsidR="006B6EF5" w:rsidRPr="00E7241B" w:rsidRDefault="006B6EF5" w:rsidP="00407687">
            <w:pPr>
              <w:tabs>
                <w:tab w:val="num" w:pos="291"/>
              </w:tabs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</w:tcPr>
          <w:p w14:paraId="2A5EB6CA" w14:textId="77777777" w:rsidR="006B6EF5" w:rsidRPr="00E7241B" w:rsidRDefault="00586868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03313512"/>
              </w:sdtPr>
              <w:sdtEndPr/>
              <w:sdtContent>
                <w:r w:rsidR="006B6EF5" w:rsidRPr="00E7241B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E7241B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 w:rsidR="006B6EF5" w:rsidRPr="00722D39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46CD594A" wp14:editId="4EE73DDB">
                  <wp:simplePos x="0" y="0"/>
                  <wp:positionH relativeFrom="column">
                    <wp:posOffset>1249944</wp:posOffset>
                  </wp:positionH>
                  <wp:positionV relativeFrom="paragraph">
                    <wp:posOffset>55245</wp:posOffset>
                  </wp:positionV>
                  <wp:extent cx="1703705" cy="810260"/>
                  <wp:effectExtent l="0" t="0" r="0" b="8890"/>
                  <wp:wrapSquare wrapText="bothSides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81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B6EF5" w:rsidRPr="00E7241B">
              <w:rPr>
                <w:rFonts w:ascii="Open Sans" w:hAnsi="Open Sans" w:cs="Open Sans"/>
                <w:sz w:val="22"/>
                <w:szCs w:val="22"/>
                <w:lang w:val="en-US"/>
              </w:rPr>
              <w:t>Nailing</w:t>
            </w:r>
          </w:p>
          <w:p w14:paraId="0E97234D" w14:textId="1C2A788F" w:rsidR="006B6EF5" w:rsidRPr="00E7241B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  <w:lang w:val="en-US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E51535A" wp14:editId="7DB4CD07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19050</wp:posOffset>
                      </wp:positionV>
                      <wp:extent cx="496570" cy="55245"/>
                      <wp:effectExtent l="0" t="57150" r="17780" b="40005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6570" cy="552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CCCBB" id="Gerade Verbindung mit Pfeil 15" o:spid="_x0000_s1026" type="#_x0000_t32" style="position:absolute;margin-left:62.4pt;margin-top:1.5pt;width:39.1pt;height:4.3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7241B">
              <w:rPr>
                <w:rFonts w:ascii="Open Sans" w:hAnsi="Open Sans" w:cs="Open Sans"/>
                <w:sz w:val="20"/>
                <w:lang w:val="en-US"/>
              </w:rPr>
              <w:t xml:space="preserve">    Material 1</w:t>
            </w:r>
          </w:p>
          <w:p w14:paraId="5731F220" w14:textId="77777777" w:rsidR="006B6EF5" w:rsidRPr="00E7241B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32229576" w14:textId="07F4A233" w:rsidR="006B6EF5" w:rsidRPr="000A4D9F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0F79429" wp14:editId="54136ACA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57785</wp:posOffset>
                      </wp:positionV>
                      <wp:extent cx="496570" cy="45720"/>
                      <wp:effectExtent l="0" t="57150" r="17780" b="49530"/>
                      <wp:wrapNone/>
                      <wp:docPr id="21" name="Gerade Verbindung mit Pfei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96570" cy="457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02786" id="Gerade Verbindung mit Pfeil 21" o:spid="_x0000_s1026" type="#_x0000_t32" style="position:absolute;margin-left:62.4pt;margin-top:4.55pt;width:39.1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" strokecolor="black [3200]" strokeweight="1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Pr="00E7241B">
              <w:rPr>
                <w:rFonts w:ascii="Open Sans" w:hAnsi="Open Sans" w:cs="Open Sans"/>
                <w:sz w:val="20"/>
                <w:lang w:val="en-US"/>
              </w:rPr>
              <w:t xml:space="preserve">    </w:t>
            </w:r>
            <w:r w:rsidRPr="000A4D9F">
              <w:rPr>
                <w:rFonts w:ascii="Open Sans" w:hAnsi="Open Sans" w:cs="Open Sans"/>
                <w:sz w:val="20"/>
              </w:rPr>
              <w:t>Material 2</w:t>
            </w:r>
          </w:p>
          <w:p w14:paraId="73CC8F8E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</w:tbl>
    <w:p w14:paraId="2BDD1139" w14:textId="77777777" w:rsidR="006B6EF5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 w:rsidRPr="00634FC4">
        <w:rPr>
          <w:rFonts w:ascii="Open Sans" w:hAnsi="Open Sans" w:cs="Open Sans"/>
          <w:sz w:val="22"/>
          <w:szCs w:val="22"/>
        </w:rPr>
        <w:t>Material</w:t>
      </w:r>
    </w:p>
    <w:tbl>
      <w:tblPr>
        <w:tblStyle w:val="Tabellenraster"/>
        <w:tblW w:w="9748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1359"/>
        <w:gridCol w:w="1045"/>
        <w:gridCol w:w="679"/>
        <w:gridCol w:w="455"/>
        <w:gridCol w:w="284"/>
        <w:gridCol w:w="1417"/>
        <w:gridCol w:w="426"/>
        <w:gridCol w:w="850"/>
        <w:gridCol w:w="142"/>
        <w:gridCol w:w="3091"/>
      </w:tblGrid>
      <w:tr w:rsidR="006B6EF5" w:rsidRPr="00E261FE" w14:paraId="7CDE639E" w14:textId="77777777" w:rsidTr="00407687">
        <w:trPr>
          <w:trHeight w:hRule="exact" w:val="567"/>
        </w:trPr>
        <w:tc>
          <w:tcPr>
            <w:tcW w:w="1359" w:type="dxa"/>
            <w:vAlign w:val="center"/>
          </w:tcPr>
          <w:p w14:paraId="5AEA7D3D" w14:textId="77777777" w:rsidR="006B6EF5" w:rsidRPr="00E261FE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Open Sans" w:eastAsia="MS Gothic" w:hAnsi="Open Sans" w:cs="Open Sans"/>
                <w:sz w:val="22"/>
                <w:szCs w:val="22"/>
              </w:rPr>
              <w:t>Material 1:</w:t>
            </w:r>
          </w:p>
        </w:tc>
        <w:tc>
          <w:tcPr>
            <w:tcW w:w="1724" w:type="dxa"/>
            <w:gridSpan w:val="2"/>
            <w:vAlign w:val="center"/>
          </w:tcPr>
          <w:p w14:paraId="70D37C93" w14:textId="77777777" w:rsidR="006B6EF5" w:rsidRPr="00E261FE" w:rsidRDefault="00586868" w:rsidP="00407687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769436181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carton</w:t>
            </w:r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2156" w:type="dxa"/>
            <w:gridSpan w:val="3"/>
            <w:vAlign w:val="center"/>
          </w:tcPr>
          <w:p w14:paraId="7C5F176C" w14:textId="77777777" w:rsidR="006B6EF5" w:rsidRPr="00E261FE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64023084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plastic</w:t>
            </w:r>
          </w:p>
        </w:tc>
        <w:tc>
          <w:tcPr>
            <w:tcW w:w="1276" w:type="dxa"/>
            <w:gridSpan w:val="2"/>
            <w:vAlign w:val="center"/>
          </w:tcPr>
          <w:p w14:paraId="67128C88" w14:textId="77777777" w:rsidR="006B6EF5" w:rsidRPr="00E261FE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123030181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wood</w:t>
            </w:r>
          </w:p>
        </w:tc>
        <w:tc>
          <w:tcPr>
            <w:tcW w:w="3233" w:type="dxa"/>
            <w:gridSpan w:val="2"/>
            <w:vAlign w:val="center"/>
          </w:tcPr>
          <w:p w14:paraId="4DA638D0" w14:textId="77777777" w:rsidR="006B6EF5" w:rsidRPr="00E261FE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020624777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others:</w:t>
            </w:r>
          </w:p>
        </w:tc>
      </w:tr>
      <w:tr w:rsidR="006B6EF5" w:rsidRPr="00E261FE" w14:paraId="03DEB597" w14:textId="77777777" w:rsidTr="00407687">
        <w:trPr>
          <w:trHeight w:hRule="exact" w:val="567"/>
        </w:trPr>
        <w:tc>
          <w:tcPr>
            <w:tcW w:w="1359" w:type="dxa"/>
            <w:vAlign w:val="center"/>
          </w:tcPr>
          <w:p w14:paraId="7AA09F5A" w14:textId="77777777" w:rsidR="006B6EF5" w:rsidRPr="00E261FE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Open Sans" w:eastAsia="MS Gothic" w:hAnsi="Open Sans" w:cs="Open Sans"/>
                <w:sz w:val="22"/>
                <w:szCs w:val="22"/>
              </w:rPr>
              <w:t>Material 2:</w:t>
            </w:r>
          </w:p>
        </w:tc>
        <w:tc>
          <w:tcPr>
            <w:tcW w:w="1724" w:type="dxa"/>
            <w:gridSpan w:val="2"/>
            <w:vAlign w:val="center"/>
          </w:tcPr>
          <w:p w14:paraId="7F0E42BE" w14:textId="77777777" w:rsidR="006B6EF5" w:rsidRPr="00E261FE" w:rsidRDefault="00586868" w:rsidP="00407687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418868820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carton</w:t>
            </w:r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2156" w:type="dxa"/>
            <w:gridSpan w:val="3"/>
            <w:vAlign w:val="center"/>
          </w:tcPr>
          <w:p w14:paraId="61236763" w14:textId="77777777" w:rsidR="006B6EF5" w:rsidRPr="00E261FE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08094762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plastic</w:t>
            </w:r>
          </w:p>
        </w:tc>
        <w:tc>
          <w:tcPr>
            <w:tcW w:w="1276" w:type="dxa"/>
            <w:gridSpan w:val="2"/>
            <w:vAlign w:val="center"/>
          </w:tcPr>
          <w:p w14:paraId="26421E41" w14:textId="77777777" w:rsidR="006B6EF5" w:rsidRPr="00E261FE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21821349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wood</w:t>
            </w:r>
          </w:p>
        </w:tc>
        <w:tc>
          <w:tcPr>
            <w:tcW w:w="3233" w:type="dxa"/>
            <w:gridSpan w:val="2"/>
            <w:vAlign w:val="center"/>
          </w:tcPr>
          <w:p w14:paraId="518F5C8F" w14:textId="77777777" w:rsidR="006B6EF5" w:rsidRPr="00E261FE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933819184"/>
              </w:sdtPr>
              <w:sdtEndPr/>
              <w:sdtContent>
                <w:r w:rsidR="006B6EF5" w:rsidRPr="00E261F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E261F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others:</w:t>
            </w:r>
          </w:p>
        </w:tc>
      </w:tr>
      <w:tr w:rsidR="006B6EF5" w:rsidRPr="00554BEC" w14:paraId="457304C4" w14:textId="77777777" w:rsidTr="00407687">
        <w:trPr>
          <w:trHeight w:val="624"/>
        </w:trPr>
        <w:tc>
          <w:tcPr>
            <w:tcW w:w="3538" w:type="dxa"/>
            <w:gridSpan w:val="4"/>
            <w:vAlign w:val="center"/>
          </w:tcPr>
          <w:p w14:paraId="11E91AF4" w14:textId="77777777" w:rsidR="006B6EF5" w:rsidRPr="00634FC4" w:rsidRDefault="00586868" w:rsidP="00407687">
            <w:pPr>
              <w:tabs>
                <w:tab w:val="num" w:pos="713"/>
              </w:tabs>
              <w:ind w:left="7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196506054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D456B6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D87C6D">
              <w:rPr>
                <w:rFonts w:ascii="Open Sans" w:hAnsi="Open Sans" w:cs="Open Sans"/>
                <w:sz w:val="22"/>
                <w:szCs w:val="22"/>
              </w:rPr>
              <w:t>Solid board</w:t>
            </w:r>
          </w:p>
        </w:tc>
        <w:tc>
          <w:tcPr>
            <w:tcW w:w="2127" w:type="dxa"/>
            <w:gridSpan w:val="3"/>
            <w:vAlign w:val="center"/>
          </w:tcPr>
          <w:p w14:paraId="36BBC5DA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</w:t>
            </w:r>
            <w:r w:rsidRPr="00EB3D61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183CC976" wp14:editId="6F09719B">
                  <wp:extent cx="985135" cy="333375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/>
                          <a:srcRect l="7469"/>
                          <a:stretch/>
                        </pic:blipFill>
                        <pic:spPr bwMode="auto">
                          <a:xfrm>
                            <a:off x="0" y="0"/>
                            <a:ext cx="1007115" cy="3408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5CA21369" w14:textId="77777777" w:rsidR="006B6EF5" w:rsidRPr="00851CA6" w:rsidRDefault="006B6EF5" w:rsidP="00407687">
            <w:pPr>
              <w:tabs>
                <w:tab w:val="num" w:pos="426"/>
              </w:tabs>
              <w:ind w:left="113" w:right="113"/>
              <w:jc w:val="center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highlight w:val="yellow"/>
                <w:lang w:val="en-US"/>
              </w:rPr>
              <w:t>If known, indicate strength or FEFCO No.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14:paraId="50CF8D78" w14:textId="77777777" w:rsidR="006B6EF5" w:rsidRPr="00851CA6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</w:tc>
      </w:tr>
      <w:tr w:rsidR="006B6EF5" w:rsidRPr="00634FC4" w14:paraId="2A641ED6" w14:textId="77777777" w:rsidTr="00407687">
        <w:trPr>
          <w:trHeight w:val="624"/>
        </w:trPr>
        <w:tc>
          <w:tcPr>
            <w:tcW w:w="3538" w:type="dxa"/>
            <w:gridSpan w:val="4"/>
            <w:vAlign w:val="center"/>
          </w:tcPr>
          <w:p w14:paraId="688ABAAD" w14:textId="77777777" w:rsidR="006B6EF5" w:rsidRPr="00634FC4" w:rsidRDefault="00586868" w:rsidP="00407687">
            <w:pPr>
              <w:tabs>
                <w:tab w:val="num" w:pos="713"/>
              </w:tabs>
              <w:ind w:left="7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909649219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D87C6D">
              <w:rPr>
                <w:rFonts w:ascii="Open Sans" w:hAnsi="Open Sans" w:cs="Open Sans"/>
                <w:sz w:val="22"/>
                <w:szCs w:val="22"/>
              </w:rPr>
              <w:t>Single corrugated board</w:t>
            </w:r>
          </w:p>
        </w:tc>
        <w:tc>
          <w:tcPr>
            <w:tcW w:w="2127" w:type="dxa"/>
            <w:gridSpan w:val="3"/>
            <w:vAlign w:val="center"/>
          </w:tcPr>
          <w:p w14:paraId="2D287922" w14:textId="77777777" w:rsidR="006B6EF5" w:rsidRPr="00634FC4" w:rsidRDefault="006B6EF5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 w:rsidRPr="00B20A35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58583AEC" wp14:editId="4BD95410">
                  <wp:extent cx="1002138" cy="276225"/>
                  <wp:effectExtent l="0" t="0" r="762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/>
                          <a:srcRect l="1" r="13889"/>
                          <a:stretch/>
                        </pic:blipFill>
                        <pic:spPr bwMode="auto">
                          <a:xfrm>
                            <a:off x="0" y="0"/>
                            <a:ext cx="1034003" cy="285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04BBD19D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14:paraId="346539B8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98FB993" w14:textId="77777777" w:rsidTr="00407687">
        <w:trPr>
          <w:trHeight w:val="624"/>
        </w:trPr>
        <w:tc>
          <w:tcPr>
            <w:tcW w:w="3538" w:type="dxa"/>
            <w:gridSpan w:val="4"/>
            <w:vAlign w:val="center"/>
          </w:tcPr>
          <w:p w14:paraId="5DFFCD29" w14:textId="77777777" w:rsidR="006B6EF5" w:rsidRPr="00634FC4" w:rsidRDefault="00586868" w:rsidP="00407687">
            <w:pPr>
              <w:tabs>
                <w:tab w:val="num" w:pos="713"/>
              </w:tabs>
              <w:ind w:left="713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058123693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D87C6D">
              <w:rPr>
                <w:rFonts w:ascii="Open Sans" w:hAnsi="Open Sans" w:cs="Open Sans"/>
                <w:sz w:val="22"/>
                <w:szCs w:val="22"/>
              </w:rPr>
              <w:t>Double corrugated board</w:t>
            </w:r>
          </w:p>
        </w:tc>
        <w:tc>
          <w:tcPr>
            <w:tcW w:w="2127" w:type="dxa"/>
            <w:gridSpan w:val="3"/>
            <w:vAlign w:val="center"/>
          </w:tcPr>
          <w:p w14:paraId="396E7A6F" w14:textId="77777777" w:rsidR="006B6EF5" w:rsidRPr="00634FC4" w:rsidRDefault="006B6EF5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 w:rsidRPr="00EB3D61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6B7ACBF7" wp14:editId="60EFC0FC">
                  <wp:extent cx="1001588" cy="253252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904" cy="27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E5BB450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14:paraId="7F213F8B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2F9E241" w14:textId="77777777" w:rsidTr="00407687">
        <w:trPr>
          <w:trHeight w:val="624"/>
        </w:trPr>
        <w:tc>
          <w:tcPr>
            <w:tcW w:w="3538" w:type="dxa"/>
            <w:gridSpan w:val="4"/>
            <w:vAlign w:val="center"/>
          </w:tcPr>
          <w:p w14:paraId="59CEFC77" w14:textId="77777777" w:rsidR="006B6EF5" w:rsidRPr="00634FC4" w:rsidRDefault="00586868" w:rsidP="00407687">
            <w:pPr>
              <w:tabs>
                <w:tab w:val="num" w:pos="713"/>
              </w:tabs>
              <w:ind w:left="713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217817442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D87C6D">
              <w:rPr>
                <w:rFonts w:ascii="Open Sans" w:hAnsi="Open Sans" w:cs="Open Sans"/>
                <w:sz w:val="22"/>
                <w:szCs w:val="22"/>
              </w:rPr>
              <w:t>Triple corrugated board</w:t>
            </w:r>
          </w:p>
        </w:tc>
        <w:tc>
          <w:tcPr>
            <w:tcW w:w="2127" w:type="dxa"/>
            <w:gridSpan w:val="3"/>
            <w:vAlign w:val="center"/>
          </w:tcPr>
          <w:p w14:paraId="74B846AE" w14:textId="77777777" w:rsidR="006B6EF5" w:rsidRPr="00634FC4" w:rsidRDefault="006B6EF5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 w:rsidRPr="00B20A35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68CB5FEE" wp14:editId="5D2C2C3D">
                  <wp:extent cx="1017490" cy="337532"/>
                  <wp:effectExtent l="0" t="0" r="0" b="5715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808" cy="347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14:paraId="5C7C7F2A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14:paraId="2F275523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D2B89DE" w14:textId="77777777" w:rsidTr="00407687">
        <w:trPr>
          <w:trHeight w:val="567"/>
        </w:trPr>
        <w:tc>
          <w:tcPr>
            <w:tcW w:w="2404" w:type="dxa"/>
            <w:gridSpan w:val="2"/>
            <w:vAlign w:val="center"/>
          </w:tcPr>
          <w:p w14:paraId="1769967B" w14:textId="77777777" w:rsidR="006B6EF5" w:rsidRPr="00851CA6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87C6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87C6D">
              <w:rPr>
                <w:rFonts w:ascii="Open Sans" w:hAnsi="Open Sans" w:cs="Open Sans"/>
                <w:sz w:val="22"/>
                <w:szCs w:val="22"/>
              </w:rPr>
              <w:t xml:space="preserve"> Material thickness:</w:t>
            </w:r>
          </w:p>
        </w:tc>
        <w:tc>
          <w:tcPr>
            <w:tcW w:w="2835" w:type="dxa"/>
            <w:gridSpan w:val="4"/>
            <w:vAlign w:val="center"/>
          </w:tcPr>
          <w:p w14:paraId="48BEAF5F" w14:textId="77777777" w:rsidR="006B6EF5" w:rsidRPr="00634FC4" w:rsidRDefault="006B6EF5" w:rsidP="00407687">
            <w:pPr>
              <w:ind w:left="30"/>
              <w:rPr>
                <w:rFonts w:ascii="Open Sans" w:hAnsi="Open Sans" w:cs="Open Sans"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sz w:val="22"/>
                <w:szCs w:val="22"/>
              </w:rPr>
              <w:t>Material 1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(mm)</w:t>
            </w:r>
            <w:r w:rsidRPr="00634FC4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  <w:tc>
          <w:tcPr>
            <w:tcW w:w="4509" w:type="dxa"/>
            <w:gridSpan w:val="4"/>
            <w:vAlign w:val="center"/>
          </w:tcPr>
          <w:p w14:paraId="565A9C50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sz w:val="22"/>
                <w:szCs w:val="22"/>
              </w:rPr>
              <w:t xml:space="preserve">Material </w:t>
            </w:r>
            <w:r>
              <w:rPr>
                <w:rFonts w:ascii="Open Sans" w:hAnsi="Open Sans" w:cs="Open Sans"/>
                <w:sz w:val="22"/>
                <w:szCs w:val="22"/>
              </w:rPr>
              <w:t>2 (mm)</w:t>
            </w:r>
            <w:r w:rsidRPr="00634FC4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6B6EF5" w:rsidRPr="00634FC4" w14:paraId="029C268B" w14:textId="77777777" w:rsidTr="00407687">
        <w:trPr>
          <w:trHeight w:hRule="exact" w:val="567"/>
        </w:trPr>
        <w:tc>
          <w:tcPr>
            <w:tcW w:w="2404" w:type="dxa"/>
            <w:gridSpan w:val="2"/>
            <w:vAlign w:val="center"/>
          </w:tcPr>
          <w:p w14:paraId="3A54FD90" w14:textId="77777777" w:rsidR="006B6EF5" w:rsidRPr="00851CA6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87C6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87C6D">
              <w:rPr>
                <w:rFonts w:ascii="Open Sans" w:hAnsi="Open Sans" w:cs="Open Sans"/>
                <w:sz w:val="22"/>
                <w:szCs w:val="22"/>
              </w:rPr>
              <w:t xml:space="preserve"> Material layers:</w:t>
            </w:r>
          </w:p>
        </w:tc>
        <w:tc>
          <w:tcPr>
            <w:tcW w:w="1418" w:type="dxa"/>
            <w:gridSpan w:val="3"/>
            <w:vAlign w:val="center"/>
          </w:tcPr>
          <w:p w14:paraId="69905726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87C6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87C6D">
              <w:rPr>
                <w:rFonts w:ascii="Open Sans" w:hAnsi="Open Sans" w:cs="Open Sans"/>
                <w:sz w:val="22"/>
                <w:szCs w:val="22"/>
              </w:rPr>
              <w:t xml:space="preserve"> single   </w:t>
            </w:r>
          </w:p>
        </w:tc>
        <w:tc>
          <w:tcPr>
            <w:tcW w:w="1417" w:type="dxa"/>
            <w:vAlign w:val="center"/>
          </w:tcPr>
          <w:p w14:paraId="616C44D7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87C6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87C6D">
              <w:rPr>
                <w:rFonts w:ascii="Open Sans" w:hAnsi="Open Sans" w:cs="Open Sans"/>
                <w:sz w:val="22"/>
                <w:szCs w:val="22"/>
              </w:rPr>
              <w:t xml:space="preserve"> double   </w:t>
            </w:r>
          </w:p>
        </w:tc>
        <w:tc>
          <w:tcPr>
            <w:tcW w:w="1418" w:type="dxa"/>
            <w:gridSpan w:val="3"/>
            <w:vAlign w:val="center"/>
          </w:tcPr>
          <w:p w14:paraId="1199C580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D87C6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D87C6D">
              <w:rPr>
                <w:rFonts w:ascii="Open Sans" w:hAnsi="Open Sans" w:cs="Open Sans"/>
                <w:sz w:val="22"/>
                <w:szCs w:val="22"/>
              </w:rPr>
              <w:t xml:space="preserve"> triple  </w:t>
            </w:r>
          </w:p>
        </w:tc>
        <w:tc>
          <w:tcPr>
            <w:tcW w:w="3091" w:type="dxa"/>
            <w:vAlign w:val="center"/>
          </w:tcPr>
          <w:p w14:paraId="533A675C" w14:textId="77777777" w:rsidR="006B6EF5" w:rsidRPr="00634FC4" w:rsidRDefault="00586868" w:rsidP="00407687">
            <w:pPr>
              <w:tabs>
                <w:tab w:val="left" w:pos="888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57127175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>
              <w:rPr>
                <w:rFonts w:ascii="Open Sans" w:hAnsi="Open Sans" w:cs="Open Sans"/>
                <w:sz w:val="22"/>
                <w:szCs w:val="22"/>
              </w:rPr>
              <w:tab/>
              <w:t>-fold</w:t>
            </w:r>
          </w:p>
        </w:tc>
      </w:tr>
      <w:tr w:rsidR="006B6EF5" w:rsidRPr="00554BEC" w14:paraId="245BF440" w14:textId="77777777" w:rsidTr="00407687">
        <w:trPr>
          <w:trHeight w:hRule="exact" w:val="1054"/>
        </w:trPr>
        <w:tc>
          <w:tcPr>
            <w:tcW w:w="9748" w:type="dxa"/>
            <w:gridSpan w:val="10"/>
            <w:vAlign w:val="center"/>
          </w:tcPr>
          <w:p w14:paraId="3B7F481C" w14:textId="77777777" w:rsidR="006B6EF5" w:rsidRPr="00851CA6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471099812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  <w:lang w:val="en-US"/>
              </w:rPr>
              <w:t>Staple position/s</w:t>
            </w:r>
          </w:p>
          <w:p w14:paraId="1CFE3B0F" w14:textId="77777777" w:rsidR="006B6EF5" w:rsidRPr="00851CA6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Sketch with indication of </w:t>
            </w:r>
            <w:r>
              <w:rPr>
                <w:rFonts w:ascii="Open Sans" w:hAnsi="Open Sans" w:cs="Open Sans"/>
                <w:sz w:val="18"/>
                <w:szCs w:val="18"/>
                <w:lang w:val="en-US"/>
              </w:rPr>
              <w:t>staple</w:t>
            </w: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 position/s; for each size one sketch under point P). </w:t>
            </w:r>
          </w:p>
          <w:p w14:paraId="602C739B" w14:textId="77777777" w:rsidR="006B6EF5" w:rsidRPr="00851CA6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>(Please send pictures and samples!)</w:t>
            </w:r>
          </w:p>
        </w:tc>
      </w:tr>
    </w:tbl>
    <w:p w14:paraId="76B60726" w14:textId="77777777" w:rsidR="006B6EF5" w:rsidRPr="00851CA6" w:rsidRDefault="006B6EF5" w:rsidP="006B6EF5">
      <w:pPr>
        <w:rPr>
          <w:lang w:val="en-US"/>
        </w:rPr>
      </w:pPr>
    </w:p>
    <w:p w14:paraId="403D3D15" w14:textId="77777777" w:rsidR="006B6EF5" w:rsidRPr="00851CA6" w:rsidRDefault="006B6EF5" w:rsidP="006B6EF5">
      <w:pPr>
        <w:rPr>
          <w:lang w:val="en-US"/>
        </w:rPr>
      </w:pPr>
    </w:p>
    <w:p w14:paraId="085D2746" w14:textId="77777777" w:rsidR="006B6EF5" w:rsidRPr="00851CA6" w:rsidRDefault="006B6EF5" w:rsidP="006B6EF5">
      <w:pPr>
        <w:rPr>
          <w:lang w:val="en-US"/>
        </w:rPr>
      </w:pPr>
    </w:p>
    <w:p w14:paraId="78B85755" w14:textId="6FCD0DEE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4FBDB62" wp14:editId="0D5ACF3D">
                <wp:simplePos x="0" y="0"/>
                <wp:positionH relativeFrom="column">
                  <wp:posOffset>3302000</wp:posOffset>
                </wp:positionH>
                <wp:positionV relativeFrom="paragraph">
                  <wp:posOffset>162560</wp:posOffset>
                </wp:positionV>
                <wp:extent cx="264795" cy="266700"/>
                <wp:effectExtent l="0" t="0" r="1905" b="0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9CB4BA" w14:textId="77777777" w:rsidR="006B6EF5" w:rsidRPr="005E59A5" w:rsidRDefault="006B6EF5" w:rsidP="006B6E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BDB62" id="_x0000_t202" coordsize="21600,21600" o:spt="202" path="m,l,21600r21600,l21600,xe">
                <v:stroke joinstyle="miter"/>
                <v:path gradientshapeok="t" o:connecttype="rect"/>
              </v:shapetype>
              <v:shape id="Textfeld 54" o:spid="_x0000_s1026" type="#_x0000_t202" style="position:absolute;left:0;text-align:left;margin-left:260pt;margin-top:12.8pt;width:20.85pt;height:21pt;z-index:-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" stroked="f">
                <v:textbox style="mso-fit-shape-to-text:t">
                  <w:txbxContent>
                    <w:p w14:paraId="089CB4BA" w14:textId="77777777" w:rsidR="006B6EF5" w:rsidRPr="005E59A5" w:rsidRDefault="006B6EF5" w:rsidP="006B6E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 w:cs="Open Sans"/>
          <w:sz w:val="22"/>
          <w:szCs w:val="22"/>
        </w:rPr>
        <w:t>Version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3280"/>
        <w:gridCol w:w="1534"/>
        <w:gridCol w:w="1572"/>
        <w:gridCol w:w="3241"/>
      </w:tblGrid>
      <w:tr w:rsidR="006B6EF5" w:rsidRPr="00634FC4" w14:paraId="75940000" w14:textId="77777777" w:rsidTr="00407687">
        <w:tc>
          <w:tcPr>
            <w:tcW w:w="3280" w:type="dxa"/>
          </w:tcPr>
          <w:p w14:paraId="52FB4CD7" w14:textId="77777777" w:rsidR="006B6EF5" w:rsidRPr="00634FC4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303928519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6B6EF5" w:rsidRPr="00350135">
              <w:rPr>
                <w:rFonts w:ascii="Open Sans" w:hAnsi="Open Sans" w:cs="Open Sans"/>
                <w:sz w:val="22"/>
                <w:szCs w:val="22"/>
              </w:rPr>
              <w:t>Folding boxes</w:t>
            </w:r>
          </w:p>
          <w:p w14:paraId="0DBFC2C7" w14:textId="77777777" w:rsidR="006B6EF5" w:rsidRPr="00697C79" w:rsidRDefault="006B6EF5" w:rsidP="0040768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noProof/>
                <w:sz w:val="16"/>
                <w:szCs w:val="16"/>
              </w:rPr>
            </w:pPr>
          </w:p>
          <w:p w14:paraId="10A00AA3" w14:textId="77777777" w:rsidR="006B6EF5" w:rsidRPr="00634FC4" w:rsidRDefault="006B6EF5" w:rsidP="0040768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AA06E4" wp14:editId="4FD70D6D">
                  <wp:extent cx="1409700" cy="1134928"/>
                  <wp:effectExtent l="0" t="0" r="0" b="825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56" t="3616" r="16231" b="10507"/>
                          <a:stretch/>
                        </pic:blipFill>
                        <pic:spPr bwMode="auto">
                          <a:xfrm>
                            <a:off x="0" y="0"/>
                            <a:ext cx="1424242" cy="1146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6" w:type="dxa"/>
            <w:gridSpan w:val="2"/>
          </w:tcPr>
          <w:p w14:paraId="66C4C77C" w14:textId="77777777" w:rsidR="006B6EF5" w:rsidRPr="00634FC4" w:rsidRDefault="00586868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890337459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T</w:t>
            </w:r>
            <w:r w:rsidR="006B6EF5" w:rsidRPr="00350135">
              <w:rPr>
                <w:rFonts w:ascii="Open Sans" w:hAnsi="Open Sans" w:cs="Open Sans"/>
                <w:sz w:val="22"/>
                <w:szCs w:val="22"/>
              </w:rPr>
              <w:t>elescope cartons</w:t>
            </w:r>
          </w:p>
          <w:p w14:paraId="2625C9B3" w14:textId="77777777" w:rsidR="006B6EF5" w:rsidRPr="00697C79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16"/>
                <w:szCs w:val="16"/>
              </w:rPr>
            </w:pPr>
          </w:p>
          <w:p w14:paraId="12B78FDA" w14:textId="77777777" w:rsidR="006B6EF5" w:rsidRPr="00634FC4" w:rsidRDefault="006B6EF5" w:rsidP="0040768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82AFC13" wp14:editId="7415177A">
                  <wp:extent cx="1543050" cy="1160104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40" t="6352" r="10535" b="11858"/>
                          <a:stretch/>
                        </pic:blipFill>
                        <pic:spPr bwMode="auto">
                          <a:xfrm>
                            <a:off x="0" y="0"/>
                            <a:ext cx="1565113" cy="117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1" w:type="dxa"/>
          </w:tcPr>
          <w:p w14:paraId="27165E09" w14:textId="77777777" w:rsidR="006B6EF5" w:rsidRPr="00634FC4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876968265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350135">
              <w:rPr>
                <w:rFonts w:ascii="Open Sans" w:hAnsi="Open Sans" w:cs="Open Sans"/>
                <w:sz w:val="22"/>
                <w:szCs w:val="22"/>
              </w:rPr>
              <w:t>Cardboard trays</w:t>
            </w:r>
          </w:p>
          <w:p w14:paraId="20224FD2" w14:textId="77777777" w:rsidR="006B6EF5" w:rsidRPr="00697C79" w:rsidRDefault="006B6EF5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16"/>
                <w:szCs w:val="16"/>
              </w:rPr>
            </w:pPr>
          </w:p>
          <w:p w14:paraId="5F5CE8E1" w14:textId="77777777" w:rsidR="006B6EF5" w:rsidRPr="00634FC4" w:rsidRDefault="006B6EF5" w:rsidP="00407687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68329476" wp14:editId="7776577E">
                  <wp:extent cx="1829524" cy="838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277"/>
                          <a:stretch/>
                        </pic:blipFill>
                        <pic:spPr bwMode="auto">
                          <a:xfrm>
                            <a:off x="0" y="0"/>
                            <a:ext cx="1846615" cy="84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5EE56B" w14:textId="77777777" w:rsidR="006B6EF5" w:rsidRPr="00634FC4" w:rsidRDefault="006B6EF5" w:rsidP="0040768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554BEC" w14:paraId="33E3300C" w14:textId="77777777" w:rsidTr="00407687">
        <w:tc>
          <w:tcPr>
            <w:tcW w:w="4814" w:type="dxa"/>
            <w:gridSpan w:val="2"/>
          </w:tcPr>
          <w:p w14:paraId="49D100CD" w14:textId="77777777" w:rsidR="006B6EF5" w:rsidRPr="00851CA6" w:rsidRDefault="00586868" w:rsidP="00407687">
            <w:pPr>
              <w:tabs>
                <w:tab w:val="num" w:pos="345"/>
              </w:tabs>
              <w:ind w:left="345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541334915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Other cardboard boxes</w:t>
            </w:r>
          </w:p>
          <w:p w14:paraId="72189B9A" w14:textId="77777777" w:rsidR="006B6EF5" w:rsidRPr="00851CA6" w:rsidRDefault="006B6EF5" w:rsidP="00407687">
            <w:pPr>
              <w:tabs>
                <w:tab w:val="num" w:pos="345"/>
              </w:tabs>
              <w:ind w:left="345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>(please define exactly under P) or/and insert pictures)</w:t>
            </w:r>
          </w:p>
        </w:tc>
        <w:tc>
          <w:tcPr>
            <w:tcW w:w="4813" w:type="dxa"/>
            <w:gridSpan w:val="2"/>
          </w:tcPr>
          <w:p w14:paraId="351648B3" w14:textId="77777777" w:rsidR="006B6EF5" w:rsidRPr="00851CA6" w:rsidRDefault="00586868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1045288465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Other articles     </w:t>
            </w:r>
          </w:p>
          <w:p w14:paraId="32EFC848" w14:textId="77777777" w:rsidR="006B6EF5" w:rsidRPr="00851CA6" w:rsidRDefault="006B6EF5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>(please define exactly under P) or/and insert pictures)</w:t>
            </w:r>
          </w:p>
        </w:tc>
      </w:tr>
    </w:tbl>
    <w:p w14:paraId="2DB7178C" w14:textId="0678EF0A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2D1C2D6C" wp14:editId="6F4007D2">
                <wp:simplePos x="0" y="0"/>
                <wp:positionH relativeFrom="column">
                  <wp:posOffset>-623570</wp:posOffset>
                </wp:positionH>
                <wp:positionV relativeFrom="paragraph">
                  <wp:posOffset>346074</wp:posOffset>
                </wp:positionV>
                <wp:extent cx="222885" cy="0"/>
                <wp:effectExtent l="0" t="0" r="0" b="0"/>
                <wp:wrapNone/>
                <wp:docPr id="36" name="Gerade Verbindung mit Pfei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353A" id="Gerade Verbindung mit Pfeil 36" o:spid="_x0000_s1026" type="#_x0000_t32" style="position:absolute;margin-left:-49.1pt;margin-top:27.25pt;width:17.55pt;height:0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" strokecolor="black [3200]" strokeweight="1pt"/>
            </w:pict>
          </mc:Fallback>
        </mc:AlternateContent>
      </w:r>
      <w:r>
        <w:rPr>
          <w:rFonts w:ascii="Open Sans" w:hAnsi="Open Sans" w:cs="Open Sans"/>
          <w:noProof/>
          <w:sz w:val="22"/>
          <w:szCs w:val="22"/>
        </w:rPr>
        <w:t>T</w:t>
      </w:r>
      <w:r w:rsidRPr="00A43BD9">
        <w:rPr>
          <w:rFonts w:ascii="Open Sans" w:hAnsi="Open Sans" w:cs="Open Sans"/>
          <w:noProof/>
          <w:sz w:val="22"/>
          <w:szCs w:val="22"/>
        </w:rPr>
        <w:t xml:space="preserve">ype of </w:t>
      </w:r>
      <w:r>
        <w:rPr>
          <w:rFonts w:ascii="Open Sans" w:hAnsi="Open Sans" w:cs="Open Sans"/>
          <w:noProof/>
          <w:sz w:val="22"/>
          <w:szCs w:val="22"/>
        </w:rPr>
        <w:t>C</w:t>
      </w:r>
      <w:r w:rsidRPr="00A43BD9">
        <w:rPr>
          <w:rFonts w:ascii="Open Sans" w:hAnsi="Open Sans" w:cs="Open Sans"/>
          <w:noProof/>
          <w:sz w:val="22"/>
          <w:szCs w:val="22"/>
        </w:rPr>
        <w:t>losure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3275"/>
        <w:gridCol w:w="3294"/>
        <w:gridCol w:w="3058"/>
      </w:tblGrid>
      <w:tr w:rsidR="006B6EF5" w:rsidRPr="00634FC4" w14:paraId="2568E535" w14:textId="77777777" w:rsidTr="00407687">
        <w:trPr>
          <w:trHeight w:val="2318"/>
        </w:trPr>
        <w:tc>
          <w:tcPr>
            <w:tcW w:w="3343" w:type="dxa"/>
          </w:tcPr>
          <w:p w14:paraId="640F31DF" w14:textId="77777777" w:rsidR="006B6EF5" w:rsidRPr="00634FC4" w:rsidRDefault="00586868" w:rsidP="00407687">
            <w:pPr>
              <w:ind w:left="14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81583911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  <w:r w:rsidR="006B6EF5" w:rsidRPr="00350135">
              <w:rPr>
                <w:rFonts w:ascii="Open Sans" w:hAnsi="Open Sans" w:cs="Open Sans"/>
                <w:sz w:val="22"/>
                <w:szCs w:val="22"/>
              </w:rPr>
              <w:t>Bottom closure</w:t>
            </w:r>
          </w:p>
          <w:p w14:paraId="35F913F3" w14:textId="77777777" w:rsidR="006B6EF5" w:rsidRPr="00634FC4" w:rsidRDefault="006B6EF5" w:rsidP="0040768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CD5FC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12077ACE" wp14:editId="43FEF864">
                  <wp:extent cx="1639019" cy="1187108"/>
                  <wp:effectExtent l="0" t="0" r="0" b="0"/>
                  <wp:docPr id="146" name="Grafi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993" cy="119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0" w:type="dxa"/>
          </w:tcPr>
          <w:p w14:paraId="2F7F263F" w14:textId="77777777" w:rsidR="006B6EF5" w:rsidRPr="00634FC4" w:rsidRDefault="00586868" w:rsidP="00407687">
            <w:pPr>
              <w:tabs>
                <w:tab w:val="num" w:pos="345"/>
              </w:tabs>
              <w:ind w:left="345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910731166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Top</w:t>
            </w:r>
            <w:r w:rsidR="006B6EF5" w:rsidRPr="00350135">
              <w:rPr>
                <w:rFonts w:ascii="Open Sans" w:hAnsi="Open Sans" w:cs="Open Sans"/>
                <w:sz w:val="22"/>
                <w:szCs w:val="22"/>
              </w:rPr>
              <w:t xml:space="preserve"> closure</w:t>
            </w:r>
          </w:p>
          <w:p w14:paraId="3BEB17FA" w14:textId="77777777" w:rsidR="006B6EF5" w:rsidRPr="00634FC4" w:rsidRDefault="006B6EF5" w:rsidP="00407687">
            <w:pPr>
              <w:tabs>
                <w:tab w:val="num" w:pos="426"/>
              </w:tabs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278C0014" wp14:editId="40EBBA62">
                  <wp:extent cx="1659353" cy="1186815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/>
                          <a:srcRect l="3098" r="-1"/>
                          <a:stretch/>
                        </pic:blipFill>
                        <pic:spPr bwMode="auto">
                          <a:xfrm>
                            <a:off x="0" y="0"/>
                            <a:ext cx="1682327" cy="1203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dxa"/>
          </w:tcPr>
          <w:p w14:paraId="4503AA89" w14:textId="77777777" w:rsidR="006B6EF5" w:rsidRPr="00B00026" w:rsidRDefault="00586868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10"/>
                <w:szCs w:val="10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8090552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350135">
              <w:rPr>
                <w:rFonts w:ascii="Open Sans" w:hAnsi="Open Sans" w:cs="Open Sans"/>
                <w:sz w:val="22"/>
                <w:szCs w:val="22"/>
              </w:rPr>
              <w:t>Bottom/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top</w:t>
            </w:r>
            <w:r w:rsidR="006B6EF5" w:rsidRPr="00350135">
              <w:rPr>
                <w:rFonts w:ascii="Open Sans" w:hAnsi="Open Sans" w:cs="Open Sans"/>
                <w:sz w:val="22"/>
                <w:szCs w:val="22"/>
              </w:rPr>
              <w:t xml:space="preserve"> tray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38B22602" w14:textId="77777777" w:rsidR="006B6EF5" w:rsidRPr="00BD42C1" w:rsidRDefault="006B6EF5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 w:rsidRPr="00BD42C1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2E5A2781" wp14:editId="53AA5AE6">
                  <wp:extent cx="1574444" cy="1127573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125" cy="1150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F5" w:rsidRPr="00554BEC" w14:paraId="4BB210DD" w14:textId="77777777" w:rsidTr="00407687">
        <w:trPr>
          <w:trHeight w:val="670"/>
        </w:trPr>
        <w:tc>
          <w:tcPr>
            <w:tcW w:w="9791" w:type="dxa"/>
            <w:gridSpan w:val="3"/>
          </w:tcPr>
          <w:p w14:paraId="442DEADC" w14:textId="77777777" w:rsidR="006B6EF5" w:rsidRPr="00851CA6" w:rsidRDefault="00586868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1955600327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Other articles </w:t>
            </w:r>
          </w:p>
          <w:p w14:paraId="3097D423" w14:textId="77777777" w:rsidR="006B6EF5" w:rsidRPr="00851CA6" w:rsidRDefault="006B6EF5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>(please define exactly under P) or/and insert pictures)</w:t>
            </w:r>
            <w:r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ab/>
            </w:r>
          </w:p>
        </w:tc>
      </w:tr>
    </w:tbl>
    <w:p w14:paraId="093DD970" w14:textId="77777777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Carton with content</w:t>
      </w:r>
    </w:p>
    <w:tbl>
      <w:tblPr>
        <w:tblStyle w:val="Tabellenraster"/>
        <w:tblW w:w="9747" w:type="dxa"/>
        <w:tblInd w:w="426" w:type="dxa"/>
        <w:tblLook w:val="04A0" w:firstRow="1" w:lastRow="0" w:firstColumn="1" w:lastColumn="0" w:noHBand="0" w:noVBand="1"/>
      </w:tblPr>
      <w:tblGrid>
        <w:gridCol w:w="1100"/>
        <w:gridCol w:w="8647"/>
      </w:tblGrid>
      <w:tr w:rsidR="006B6EF5" w:rsidRPr="00634FC4" w14:paraId="34F78311" w14:textId="77777777" w:rsidTr="00407687">
        <w:trPr>
          <w:trHeight w:hRule="exact" w:val="567"/>
        </w:trPr>
        <w:tc>
          <w:tcPr>
            <w:tcW w:w="1100" w:type="dxa"/>
            <w:vAlign w:val="center"/>
          </w:tcPr>
          <w:p w14:paraId="24CB476D" w14:textId="77777777" w:rsidR="006B6EF5" w:rsidRPr="00634FC4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Weight:</w:t>
            </w:r>
          </w:p>
        </w:tc>
        <w:tc>
          <w:tcPr>
            <w:tcW w:w="8647" w:type="dxa"/>
            <w:vAlign w:val="center"/>
          </w:tcPr>
          <w:p w14:paraId="257FDABE" w14:textId="77777777" w:rsidR="006B6EF5" w:rsidRPr="00634FC4" w:rsidRDefault="006B6EF5" w:rsidP="00407687">
            <w:pPr>
              <w:tabs>
                <w:tab w:val="left" w:pos="1724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kg</w:t>
            </w:r>
          </w:p>
        </w:tc>
      </w:tr>
      <w:tr w:rsidR="006B6EF5" w:rsidRPr="00634FC4" w14:paraId="4DCEF70D" w14:textId="77777777" w:rsidTr="00407687">
        <w:trPr>
          <w:trHeight w:hRule="exact" w:val="567"/>
        </w:trPr>
        <w:tc>
          <w:tcPr>
            <w:tcW w:w="1100" w:type="dxa"/>
            <w:vAlign w:val="center"/>
          </w:tcPr>
          <w:p w14:paraId="166BE710" w14:textId="77777777" w:rsidR="006B6EF5" w:rsidRPr="00634FC4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Content:</w:t>
            </w:r>
          </w:p>
        </w:tc>
        <w:tc>
          <w:tcPr>
            <w:tcW w:w="8647" w:type="dxa"/>
            <w:vAlign w:val="center"/>
          </w:tcPr>
          <w:p w14:paraId="448C1A04" w14:textId="77777777" w:rsidR="006B6EF5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7E88145" w14:textId="77777777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Sizes</w:t>
      </w: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3584"/>
        <w:gridCol w:w="4178"/>
        <w:gridCol w:w="2041"/>
      </w:tblGrid>
      <w:tr w:rsidR="006B6EF5" w:rsidRPr="00634FC4" w14:paraId="03E25916" w14:textId="77777777" w:rsidTr="00407687">
        <w:trPr>
          <w:trHeight w:val="567"/>
        </w:trPr>
        <w:tc>
          <w:tcPr>
            <w:tcW w:w="3586" w:type="dxa"/>
          </w:tcPr>
          <w:p w14:paraId="4DB3FBD9" w14:textId="77777777" w:rsidR="006B6EF5" w:rsidRPr="00634FC4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b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1823026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C</w:t>
            </w:r>
            <w:r w:rsidR="006B6EF5" w:rsidRPr="00634FC4">
              <w:rPr>
                <w:rFonts w:ascii="Open Sans" w:hAnsi="Open Sans" w:cs="Open Sans"/>
                <w:b/>
                <w:sz w:val="22"/>
                <w:szCs w:val="22"/>
              </w:rPr>
              <w:t xml:space="preserve">arton     </w:t>
            </w:r>
          </w:p>
          <w:p w14:paraId="0CD18E20" w14:textId="77777777" w:rsidR="006B6EF5" w:rsidRPr="00634FC4" w:rsidRDefault="006B6EF5" w:rsidP="00407687">
            <w:pPr>
              <w:tabs>
                <w:tab w:val="left" w:pos="851"/>
                <w:tab w:val="left" w:pos="3828"/>
                <w:tab w:val="left" w:pos="8505"/>
              </w:tabs>
              <w:ind w:left="360" w:right="-143"/>
              <w:rPr>
                <w:rFonts w:ascii="Open Sans" w:hAnsi="Open Sans" w:cs="Open Sans"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 xml:space="preserve">        </w:t>
            </w: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  <w:p w14:paraId="5E461061" w14:textId="77777777" w:rsidR="006B6EF5" w:rsidRDefault="006B6EF5" w:rsidP="00407687">
            <w:pPr>
              <w:tabs>
                <w:tab w:val="left" w:pos="3828"/>
                <w:tab w:val="lef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40EF4044" w14:textId="3408BB67" w:rsidR="006B6EF5" w:rsidRPr="00634FC4" w:rsidRDefault="006B6EF5" w:rsidP="00407687">
            <w:pPr>
              <w:tabs>
                <w:tab w:val="left" w:pos="3828"/>
                <w:tab w:val="left" w:leader="underscore" w:pos="9639"/>
              </w:tabs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2D075483" wp14:editId="21AAE465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1026159</wp:posOffset>
                      </wp:positionV>
                      <wp:extent cx="583565" cy="0"/>
                      <wp:effectExtent l="38100" t="76200" r="26035" b="95250"/>
                      <wp:wrapNone/>
                      <wp:docPr id="165" name="Gerade Verbindung mit Pfeil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356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F3D8C" id="Gerade Verbindung mit Pfeil 165" o:spid="_x0000_s1026" type="#_x0000_t32" style="position:absolute;margin-left:21.3pt;margin-top:80.8pt;width:45.9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299" distR="114299" simplePos="0" relativeHeight="251708416" behindDoc="0" locked="0" layoutInCell="1" allowOverlap="1" wp14:anchorId="0D41FBFC" wp14:editId="60057606">
                      <wp:simplePos x="0" y="0"/>
                      <wp:positionH relativeFrom="column">
                        <wp:posOffset>175259</wp:posOffset>
                      </wp:positionH>
                      <wp:positionV relativeFrom="paragraph">
                        <wp:posOffset>631825</wp:posOffset>
                      </wp:positionV>
                      <wp:extent cx="0" cy="487045"/>
                      <wp:effectExtent l="76200" t="38100" r="57150" b="65405"/>
                      <wp:wrapNone/>
                      <wp:docPr id="164" name="Gerade Verbindung mit Pfeil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8704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883B5" id="Gerade Verbindung mit Pfeil 164" o:spid="_x0000_s1026" type="#_x0000_t32" style="position:absolute;margin-left:13.8pt;margin-top:49.75pt;width:0;height:38.35pt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6CB695" wp14:editId="129D098A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257810</wp:posOffset>
                      </wp:positionV>
                      <wp:extent cx="222250" cy="209550"/>
                      <wp:effectExtent l="0" t="0" r="6350" b="0"/>
                      <wp:wrapNone/>
                      <wp:docPr id="153" name="Textfeld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CDFF36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B695" id="Textfeld 153" o:spid="_x0000_s1027" type="#_x0000_t202" style="position:absolute;margin-left:88.2pt;margin-top:20.3pt;width:17.5pt;height:1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" filled="f" stroked="f" strokeweight=".5pt">
                      <v:textbox inset="0,0,0,0">
                        <w:txbxContent>
                          <w:p w14:paraId="7ECDFF36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0A54945" wp14:editId="09DF36D6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200025</wp:posOffset>
                      </wp:positionV>
                      <wp:extent cx="45720" cy="266700"/>
                      <wp:effectExtent l="57150" t="38100" r="68580" b="57150"/>
                      <wp:wrapNone/>
                      <wp:docPr id="159" name="Gerade Verbindung mit Pfeil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2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E31C0" id="Gerade Verbindung mit Pfeil 159" o:spid="_x0000_s1026" type="#_x0000_t32" style="position:absolute;margin-left:109.9pt;margin-top:15.75pt;width:3.6pt;height:21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F8BF6C" wp14:editId="30FFC8EA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841375</wp:posOffset>
                      </wp:positionV>
                      <wp:extent cx="697865" cy="184785"/>
                      <wp:effectExtent l="38100" t="57150" r="0" b="81915"/>
                      <wp:wrapNone/>
                      <wp:docPr id="160" name="Gerade Verbindung mit Pfeil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97865" cy="18478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D2ED3" id="Gerade Verbindung mit Pfeil 160" o:spid="_x0000_s1026" type="#_x0000_t32" style="position:absolute;margin-left:70.3pt;margin-top:66.25pt;width:54.95pt;height:14.5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4D46687" wp14:editId="4DBE995E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415925</wp:posOffset>
                      </wp:positionV>
                      <wp:extent cx="114300" cy="215900"/>
                      <wp:effectExtent l="38100" t="38100" r="57150" b="50800"/>
                      <wp:wrapNone/>
                      <wp:docPr id="158" name="Gerade Verbindung mit Pfeil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430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B1849" id="Gerade Verbindung mit Pfeil 158" o:spid="_x0000_s1026" type="#_x0000_t32" style="position:absolute;margin-left:30.8pt;margin-top:32.75pt;width:9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6E3025" wp14:editId="4CEAC016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123825</wp:posOffset>
                      </wp:positionV>
                      <wp:extent cx="145415" cy="292100"/>
                      <wp:effectExtent l="38100" t="38100" r="64135" b="50800"/>
                      <wp:wrapNone/>
                      <wp:docPr id="157" name="Gerade Verbindung mit Pfeil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5415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DBE7A" id="Gerade Verbindung mit Pfeil 157" o:spid="_x0000_s1026" type="#_x0000_t32" style="position:absolute;margin-left:55.85pt;margin-top:9.75pt;width:11.4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39D2E2" wp14:editId="6AACE738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632460</wp:posOffset>
                      </wp:positionV>
                      <wp:extent cx="222250" cy="209550"/>
                      <wp:effectExtent l="0" t="0" r="6350" b="0"/>
                      <wp:wrapNone/>
                      <wp:docPr id="155" name="Textfeld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C4AAEF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9D2E2" id="Textfeld 155" o:spid="_x0000_s1028" type="#_x0000_t202" style="position:absolute;margin-left:96.15pt;margin-top:49.8pt;width:17.5pt;height:1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" filled="f" stroked="f" strokeweight=".5pt">
                      <v:textbox inset="0,0,0,0">
                        <w:txbxContent>
                          <w:p w14:paraId="3FC4AAEF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5C00F8" wp14:editId="13760BF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740410</wp:posOffset>
                      </wp:positionV>
                      <wp:extent cx="222250" cy="209550"/>
                      <wp:effectExtent l="0" t="0" r="6350" b="0"/>
                      <wp:wrapNone/>
                      <wp:docPr id="156" name="Textfeld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DE7773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C00F8" id="Textfeld 156" o:spid="_x0000_s1029" type="#_x0000_t202" style="position:absolute;margin-left:-.35pt;margin-top:58.3pt;width:17.5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" filled="f" stroked="f" strokeweight=".5pt">
                      <v:textbox inset="0,0,0,0">
                        <w:txbxContent>
                          <w:p w14:paraId="76DE7773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9DEDE8" wp14:editId="70BE4785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734060</wp:posOffset>
                      </wp:positionV>
                      <wp:extent cx="222250" cy="209550"/>
                      <wp:effectExtent l="0" t="0" r="6350" b="0"/>
                      <wp:wrapNone/>
                      <wp:docPr id="154" name="Textfeld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9974CE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DEDE8" id="Textfeld 154" o:spid="_x0000_s1030" type="#_x0000_t202" style="position:absolute;margin-left:34.65pt;margin-top:57.8pt;width:17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" filled="f" stroked="f" strokeweight=".5pt">
                      <v:textbox inset="0,0,0,0">
                        <w:txbxContent>
                          <w:p w14:paraId="4F9974CE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BC9F84" wp14:editId="21AFD6C0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200660</wp:posOffset>
                      </wp:positionV>
                      <wp:extent cx="222250" cy="209550"/>
                      <wp:effectExtent l="0" t="0" r="6350" b="0"/>
                      <wp:wrapNone/>
                      <wp:docPr id="12" name="Textfeld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22F0C1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9F84" id="Textfeld 12" o:spid="_x0000_s1031" type="#_x0000_t202" style="position:absolute;margin-left:43.15pt;margin-top:15.8pt;width:17.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" filled="f" stroked="f" strokeweight=".5pt">
                      <v:textbox inset="0,0,0,0">
                        <w:txbxContent>
                          <w:p w14:paraId="4D22F0C1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407AAC" wp14:editId="7EA524BE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416560</wp:posOffset>
                      </wp:positionV>
                      <wp:extent cx="222250" cy="209550"/>
                      <wp:effectExtent l="0" t="0" r="6350" b="0"/>
                      <wp:wrapNone/>
                      <wp:docPr id="11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7B07DC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07AAC" id="Textfeld 11" o:spid="_x0000_s1032" type="#_x0000_t202" style="position:absolute;margin-left:17.15pt;margin-top:32.8pt;width:17.5pt;height:1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" filled="f" stroked="f" strokeweight=".5pt">
                      <v:textbox inset="0,0,0,0">
                        <w:txbxContent>
                          <w:p w14:paraId="507B07DC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78DF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496E1DFE" wp14:editId="20817D74">
                  <wp:extent cx="1739900" cy="1115695"/>
                  <wp:effectExtent l="0" t="0" r="0" b="8255"/>
                  <wp:docPr id="149" name="Grafik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 cstate="print"/>
                          <a:srcRect l="-1" r="-14"/>
                          <a:stretch/>
                        </pic:blipFill>
                        <pic:spPr bwMode="auto">
                          <a:xfrm>
                            <a:off x="0" y="0"/>
                            <a:ext cx="1773217" cy="1137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81412D" w14:textId="77777777" w:rsidR="006B6EF5" w:rsidRPr="00634FC4" w:rsidRDefault="006B6EF5" w:rsidP="00407687">
            <w:pPr>
              <w:tabs>
                <w:tab w:val="left" w:pos="3828"/>
              </w:tabs>
              <w:rPr>
                <w:rFonts w:ascii="Open Sans" w:hAnsi="Open Sans" w:cs="Open Sans"/>
                <w:sz w:val="22"/>
                <w:szCs w:val="22"/>
              </w:rPr>
            </w:pPr>
          </w:p>
          <w:p w14:paraId="3AAE3856" w14:textId="77777777" w:rsidR="006B6EF5" w:rsidRPr="00634FC4" w:rsidRDefault="006B6EF5" w:rsidP="00407687">
            <w:pPr>
              <w:tabs>
                <w:tab w:val="num" w:pos="291"/>
              </w:tabs>
              <w:rPr>
                <w:rFonts w:ascii="Open Sans" w:eastAsia="MS Gothic" w:hAnsi="Open Sans" w:cs="Open Sans"/>
                <w:sz w:val="22"/>
                <w:szCs w:val="22"/>
              </w:rPr>
            </w:pPr>
          </w:p>
        </w:tc>
        <w:tc>
          <w:tcPr>
            <w:tcW w:w="4210" w:type="dxa"/>
          </w:tcPr>
          <w:p w14:paraId="48B3FEAD" w14:textId="77777777" w:rsidR="006B6EF5" w:rsidRPr="00851CA6" w:rsidRDefault="00586868" w:rsidP="00407687">
            <w:pPr>
              <w:ind w:left="137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964632613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 xml:space="preserve"> Tray </w:t>
            </w:r>
            <w:r w:rsidR="006B6EF5" w:rsidRPr="00851CA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br/>
            </w:r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>Flap folding:</w:t>
            </w:r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br/>
              <w:t xml:space="preserve">1) </w:t>
            </w: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34866505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outside                   2) </w:t>
            </w: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862780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inside</w:t>
            </w:r>
            <w:r w:rsidR="006B6EF5" w:rsidRPr="00851CA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 xml:space="preserve"> </w:t>
            </w:r>
          </w:p>
          <w:p w14:paraId="3C3E1EF8" w14:textId="67D0525A" w:rsidR="006B6EF5" w:rsidRPr="00851CA6" w:rsidRDefault="006B6EF5" w:rsidP="00407687">
            <w:pPr>
              <w:ind w:left="137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EAEEBBA" wp14:editId="3B813B64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78105</wp:posOffset>
                      </wp:positionV>
                      <wp:extent cx="317500" cy="273050"/>
                      <wp:effectExtent l="0" t="0" r="349250" b="107950"/>
                      <wp:wrapNone/>
                      <wp:docPr id="174" name="Legende: mit Linie ohne Rahmen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273050"/>
                              </a:xfrm>
                              <a:prstGeom prst="callout1">
                                <a:avLst>
                                  <a:gd name="adj1" fmla="val 55959"/>
                                  <a:gd name="adj2" fmla="val 73667"/>
                                  <a:gd name="adj3" fmla="val 107849"/>
                                  <a:gd name="adj4" fmla="val 209667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E96468" w14:textId="77777777" w:rsidR="006B6EF5" w:rsidRPr="00CA426D" w:rsidRDefault="006B6EF5" w:rsidP="006B6EF5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EEBBA" id="_x0000_t41" coordsize="21600,21600" o:spt="41" adj="-8280,24300,-1800,4050" path="m@0@1l@2@3nfem,l21600,r,21600l,21600ns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 textborder="f"/>
                    </v:shapetype>
                    <v:shape id="Legende: mit Linie ohne Rahmen 174" o:spid="_x0000_s1033" type="#_x0000_t41" style="position:absolute;left:0;text-align:left;margin-left:47pt;margin-top:6.15pt;width:25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" adj="45288,23295,15912,12087" filled="f" strokecolor="#0070c0" strokeweight="1pt">
                      <v:stroke startarrow="block" startarrowwidth="wide"/>
                      <v:textbox>
                        <w:txbxContent>
                          <w:p w14:paraId="1AE96468" w14:textId="77777777" w:rsidR="006B6EF5" w:rsidRPr="00CA426D" w:rsidRDefault="006B6EF5" w:rsidP="006B6EF5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  <w:r w:rsidRPr="00851CA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 xml:space="preserve"> </w:t>
            </w:r>
          </w:p>
          <w:p w14:paraId="3636EE0E" w14:textId="62C7259F" w:rsidR="006B6EF5" w:rsidRDefault="006B6EF5" w:rsidP="00407687">
            <w:pPr>
              <w:tabs>
                <w:tab w:val="num" w:pos="426"/>
              </w:tabs>
              <w:ind w:left="426" w:hanging="284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963734" wp14:editId="2E7893B4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651510</wp:posOffset>
                      </wp:positionV>
                      <wp:extent cx="222250" cy="209550"/>
                      <wp:effectExtent l="0" t="0" r="6350" b="0"/>
                      <wp:wrapNone/>
                      <wp:docPr id="172" name="Textfeld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DA953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3734" id="Textfeld 172" o:spid="_x0000_s1034" type="#_x0000_t202" style="position:absolute;left:0;text-align:left;margin-left:154.85pt;margin-top:51.3pt;width:17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" filled="f" stroked="f" strokeweight=".5pt">
                      <v:textbox inset="0,0,0,0">
                        <w:txbxContent>
                          <w:p w14:paraId="06BDA953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D0B0D0" wp14:editId="5CE1B2F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505460</wp:posOffset>
                      </wp:positionV>
                      <wp:extent cx="222250" cy="209550"/>
                      <wp:effectExtent l="0" t="0" r="6350" b="0"/>
                      <wp:wrapNone/>
                      <wp:docPr id="170" name="Textfeld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1589D4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0B0D0" id="Textfeld 170" o:spid="_x0000_s1035" type="#_x0000_t202" style="position:absolute;left:0;text-align:left;margin-left:-.15pt;margin-top:39.8pt;width:17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" filled="f" stroked="f" strokeweight=".5pt">
                      <v:textbox inset="0,0,0,0">
                        <w:txbxContent>
                          <w:p w14:paraId="351589D4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91BFD1F" wp14:editId="216ABF5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440055</wp:posOffset>
                      </wp:positionV>
                      <wp:extent cx="956945" cy="476250"/>
                      <wp:effectExtent l="38100" t="38100" r="52705" b="57150"/>
                      <wp:wrapNone/>
                      <wp:docPr id="169" name="Gerade Verbindung mit Pfeil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6945" cy="4762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0A34C" id="Gerade Verbindung mit Pfeil 169" o:spid="_x0000_s1026" type="#_x0000_t32" style="position:absolute;margin-left:113pt;margin-top:34.65pt;width:75.35pt;height:37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299" distR="114299" simplePos="0" relativeHeight="251713536" behindDoc="0" locked="0" layoutInCell="1" allowOverlap="1" wp14:anchorId="31CA54C5" wp14:editId="47135CB2">
                      <wp:simplePos x="0" y="0"/>
                      <wp:positionH relativeFrom="column">
                        <wp:posOffset>184149</wp:posOffset>
                      </wp:positionH>
                      <wp:positionV relativeFrom="paragraph">
                        <wp:posOffset>503555</wp:posOffset>
                      </wp:positionV>
                      <wp:extent cx="0" cy="330200"/>
                      <wp:effectExtent l="76200" t="38100" r="76200" b="50800"/>
                      <wp:wrapNone/>
                      <wp:docPr id="168" name="Gerade Verbindung mit Pfeil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302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678A4" id="Gerade Verbindung mit Pfeil 168" o:spid="_x0000_s1026" type="#_x0000_t32" style="position:absolute;margin-left:14.5pt;margin-top:39.65pt;width:0;height:26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  <w:r w:rsidRPr="00D678DF">
              <w:rPr>
                <w:rFonts w:ascii="Open Sans" w:hAnsi="Open Sans" w:cs="Open Sans"/>
                <w:b/>
                <w:noProof/>
                <w:sz w:val="22"/>
                <w:szCs w:val="22"/>
              </w:rPr>
              <w:drawing>
                <wp:inline distT="0" distB="0" distL="0" distR="0" wp14:anchorId="22B69F5D" wp14:editId="530C6C8E">
                  <wp:extent cx="2163864" cy="838200"/>
                  <wp:effectExtent l="0" t="0" r="8255" b="0"/>
                  <wp:docPr id="150" name="Grafik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341" cy="841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576061" w14:textId="6167BC6D" w:rsidR="006B6EF5" w:rsidRPr="00634FC4" w:rsidRDefault="006B6EF5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A22E07C" wp14:editId="66ABA1B6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90805</wp:posOffset>
                      </wp:positionV>
                      <wp:extent cx="317500" cy="273050"/>
                      <wp:effectExtent l="133350" t="342900" r="0" b="0"/>
                      <wp:wrapNone/>
                      <wp:docPr id="173" name="Legende: mit Linie ohne Rahmen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7500" cy="273050"/>
                              </a:xfrm>
                              <a:prstGeom prst="callout1">
                                <a:avLst>
                                  <a:gd name="adj1" fmla="val 14099"/>
                                  <a:gd name="adj2" fmla="val 39667"/>
                                  <a:gd name="adj3" fmla="val -113081"/>
                                  <a:gd name="adj4" fmla="val -30333"/>
                                </a:avLst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  <a:tailEnd type="triangle" w="lg" len="me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555818" w14:textId="77777777" w:rsidR="006B6EF5" w:rsidRPr="00CA426D" w:rsidRDefault="006B6EF5" w:rsidP="006B6EF5">
                                  <w:pPr>
                                    <w:jc w:val="center"/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E07C" id="Legende: mit Linie ohne Rahmen 173" o:spid="_x0000_s1036" type="#_x0000_t41" style="position:absolute;left:0;text-align:left;margin-left:122pt;margin-top:7.15pt;width:25pt;height:2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" adj="-6552,-24425,8568,3045" filled="f" strokecolor="#0070c0" strokeweight="1pt">
                      <v:stroke startarrow="block" startarrowwidth="wide"/>
                      <v:textbox>
                        <w:txbxContent>
                          <w:p w14:paraId="16555818" w14:textId="77777777" w:rsidR="006B6EF5" w:rsidRPr="00CA426D" w:rsidRDefault="006B6EF5" w:rsidP="006B6EF5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70AC37F" wp14:editId="5F62E584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111760</wp:posOffset>
                      </wp:positionV>
                      <wp:extent cx="222250" cy="209550"/>
                      <wp:effectExtent l="0" t="0" r="6350" b="0"/>
                      <wp:wrapNone/>
                      <wp:docPr id="171" name="Textfeld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22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214E88" w14:textId="77777777" w:rsidR="006B6EF5" w:rsidRPr="008353DC" w:rsidRDefault="006B6EF5" w:rsidP="006B6EF5">
                                  <w:pPr>
                                    <w:rPr>
                                      <w:rFonts w:ascii="Open Sans" w:hAnsi="Open Sans" w:cs="Open Sans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AC37F" id="Textfeld 171" o:spid="_x0000_s1037" type="#_x0000_t202" style="position:absolute;left:0;text-align:left;margin-left:62.35pt;margin-top:8.8pt;width:17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" filled="f" stroked="f" strokeweight=".5pt">
                      <v:textbox inset="0,0,0,0">
                        <w:txbxContent>
                          <w:p w14:paraId="63214E88" w14:textId="77777777" w:rsidR="006B6EF5" w:rsidRPr="008353DC" w:rsidRDefault="006B6EF5" w:rsidP="006B6EF5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Open Sans" w:hAnsi="Open Sans" w:cs="Open Sa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FABFCC" wp14:editId="234A80AA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78105</wp:posOffset>
                      </wp:positionV>
                      <wp:extent cx="1155700" cy="10795"/>
                      <wp:effectExtent l="19050" t="76200" r="63500" b="103505"/>
                      <wp:wrapNone/>
                      <wp:docPr id="166" name="Gerade Verbindung mit Pfeil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5700" cy="1079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02DF" id="Gerade Verbindung mit Pfeil 166" o:spid="_x0000_s1026" type="#_x0000_t32" style="position:absolute;margin-left:22pt;margin-top:6.15pt;width:91pt;height: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" strokecolor="#70ad47 [3209]" strokeweight="1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27" w:type="dxa"/>
          </w:tcPr>
          <w:p w14:paraId="57196C83" w14:textId="77777777" w:rsidR="006B6EF5" w:rsidRPr="00851CA6" w:rsidRDefault="00586868" w:rsidP="00407687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sz w:val="18"/>
                <w:szCs w:val="18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893963428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t xml:space="preserve"> Others</w:t>
            </w:r>
            <w:r w:rsidR="006B6EF5" w:rsidRPr="00851CA6">
              <w:rPr>
                <w:rFonts w:ascii="Open Sans" w:hAnsi="Open Sans" w:cs="Open Sans"/>
                <w:b/>
                <w:sz w:val="22"/>
                <w:szCs w:val="22"/>
                <w:lang w:val="en-US"/>
              </w:rPr>
              <w:br/>
            </w:r>
            <w:r w:rsidR="006B6EF5"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 xml:space="preserve">(please specify </w:t>
            </w:r>
            <w:r w:rsidR="006B6EF5"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br/>
              <w:t>under P)</w:t>
            </w:r>
          </w:p>
          <w:p w14:paraId="0564C06D" w14:textId="77777777" w:rsidR="006B6EF5" w:rsidRPr="00851CA6" w:rsidRDefault="006B6EF5" w:rsidP="00407687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b/>
                <w:sz w:val="22"/>
                <w:szCs w:val="22"/>
                <w:lang w:val="en-US"/>
              </w:rPr>
            </w:pPr>
          </w:p>
          <w:p w14:paraId="0536B91E" w14:textId="77777777" w:rsidR="006B6EF5" w:rsidRPr="00730DAF" w:rsidRDefault="006B6EF5" w:rsidP="00407687">
            <w:pPr>
              <w:jc w:val="center"/>
              <w:rPr>
                <w:rFonts w:ascii="Open Sans" w:hAnsi="Open Sans" w:cs="Open Sans"/>
                <w:sz w:val="96"/>
                <w:szCs w:val="96"/>
              </w:rPr>
            </w:pPr>
            <w:r w:rsidRPr="00730DAF">
              <w:rPr>
                <w:rFonts w:ascii="Open Sans" w:hAnsi="Open Sans" w:cs="Open Sans"/>
                <w:sz w:val="96"/>
                <w:szCs w:val="96"/>
              </w:rPr>
              <w:t>?</w:t>
            </w:r>
          </w:p>
          <w:p w14:paraId="1F686B1F" w14:textId="77777777" w:rsidR="006B6EF5" w:rsidRPr="00634FC4" w:rsidRDefault="006B6EF5" w:rsidP="00407687">
            <w:pPr>
              <w:tabs>
                <w:tab w:val="left" w:pos="851"/>
                <w:tab w:val="left" w:pos="3828"/>
                <w:tab w:val="left" w:pos="8505"/>
              </w:tabs>
              <w:ind w:right="-143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1D8045C9" w14:textId="77777777" w:rsidR="006B6EF5" w:rsidRPr="00634FC4" w:rsidRDefault="006B6EF5" w:rsidP="006B6EF5">
      <w:pPr>
        <w:tabs>
          <w:tab w:val="left" w:pos="3828"/>
          <w:tab w:val="left" w:pos="5103"/>
        </w:tabs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column"/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276"/>
        <w:gridCol w:w="1276"/>
        <w:gridCol w:w="1275"/>
        <w:gridCol w:w="1418"/>
        <w:gridCol w:w="1276"/>
        <w:gridCol w:w="1275"/>
      </w:tblGrid>
      <w:tr w:rsidR="006B6EF5" w:rsidRPr="00634FC4" w14:paraId="4FF0A858" w14:textId="77777777" w:rsidTr="00407687">
        <w:trPr>
          <w:trHeight w:val="371"/>
        </w:trPr>
        <w:tc>
          <w:tcPr>
            <w:tcW w:w="2268" w:type="dxa"/>
            <w:tcBorders>
              <w:bottom w:val="single" w:sz="4" w:space="0" w:color="auto"/>
            </w:tcBorders>
            <w:shd w:val="pct12" w:color="auto" w:fill="auto"/>
          </w:tcPr>
          <w:p w14:paraId="5D01EA9D" w14:textId="77777777" w:rsidR="006B6EF5" w:rsidRPr="00634FC4" w:rsidRDefault="006B6EF5" w:rsidP="00407687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AC71E5">
              <w:rPr>
                <w:rFonts w:ascii="Open Sans" w:hAnsi="Open Sans" w:cs="Open Sans"/>
                <w:b/>
                <w:sz w:val="22"/>
                <w:szCs w:val="22"/>
              </w:rPr>
              <w:t>Part designation</w:t>
            </w:r>
          </w:p>
        </w:tc>
        <w:tc>
          <w:tcPr>
            <w:tcW w:w="3827" w:type="dxa"/>
            <w:gridSpan w:val="3"/>
            <w:shd w:val="pct12" w:color="auto" w:fill="auto"/>
          </w:tcPr>
          <w:p w14:paraId="2D926486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C71E5">
              <w:rPr>
                <w:rFonts w:ascii="Open Sans" w:hAnsi="Open Sans" w:cs="Open Sans"/>
                <w:b/>
                <w:sz w:val="22"/>
                <w:szCs w:val="22"/>
              </w:rPr>
              <w:t>Carton/tray</w:t>
            </w:r>
            <w:r w:rsidRPr="00AC71E5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3969" w:type="dxa"/>
            <w:gridSpan w:val="3"/>
            <w:shd w:val="pct12" w:color="auto" w:fill="auto"/>
          </w:tcPr>
          <w:p w14:paraId="64273A33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C71E5">
              <w:rPr>
                <w:rFonts w:ascii="Open Sans" w:hAnsi="Open Sans" w:cs="Open Sans"/>
                <w:b/>
                <w:sz w:val="22"/>
                <w:szCs w:val="22"/>
              </w:rPr>
              <w:t>Carton/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top</w:t>
            </w:r>
            <w:r w:rsidRPr="00AC71E5">
              <w:rPr>
                <w:rFonts w:ascii="Open Sans" w:hAnsi="Open Sans" w:cs="Open Sans"/>
                <w:b/>
                <w:sz w:val="22"/>
                <w:szCs w:val="22"/>
              </w:rPr>
              <w:t>/bottom</w:t>
            </w:r>
          </w:p>
        </w:tc>
      </w:tr>
      <w:tr w:rsidR="006B6EF5" w:rsidRPr="00634FC4" w14:paraId="1FCB46B4" w14:textId="77777777" w:rsidTr="00407687">
        <w:tc>
          <w:tcPr>
            <w:tcW w:w="2268" w:type="dxa"/>
            <w:shd w:val="pct12" w:color="auto" w:fill="auto"/>
          </w:tcPr>
          <w:p w14:paraId="5E770E6F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pct12" w:color="auto" w:fill="auto"/>
          </w:tcPr>
          <w:p w14:paraId="1871A9B2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L</w:t>
            </w:r>
          </w:p>
          <w:p w14:paraId="5B87BE52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in mm</w:t>
            </w:r>
          </w:p>
        </w:tc>
        <w:tc>
          <w:tcPr>
            <w:tcW w:w="1276" w:type="dxa"/>
            <w:shd w:val="pct12" w:color="auto" w:fill="auto"/>
          </w:tcPr>
          <w:p w14:paraId="019D3386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B</w:t>
            </w:r>
          </w:p>
          <w:p w14:paraId="06CE4618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in mm</w:t>
            </w:r>
          </w:p>
        </w:tc>
        <w:tc>
          <w:tcPr>
            <w:tcW w:w="1275" w:type="dxa"/>
            <w:shd w:val="pct12" w:color="auto" w:fill="auto"/>
          </w:tcPr>
          <w:p w14:paraId="3263B2DB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H</w:t>
            </w:r>
          </w:p>
          <w:p w14:paraId="35D13A03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in mm</w:t>
            </w:r>
          </w:p>
        </w:tc>
        <w:tc>
          <w:tcPr>
            <w:tcW w:w="1418" w:type="dxa"/>
            <w:shd w:val="pct12" w:color="auto" w:fill="auto"/>
          </w:tcPr>
          <w:p w14:paraId="36AB5AFF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K1</w:t>
            </w:r>
          </w:p>
          <w:p w14:paraId="66CEB8F5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in mm</w:t>
            </w:r>
          </w:p>
        </w:tc>
        <w:tc>
          <w:tcPr>
            <w:tcW w:w="1276" w:type="dxa"/>
            <w:shd w:val="pct12" w:color="auto" w:fill="auto"/>
          </w:tcPr>
          <w:p w14:paraId="239A846B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K2</w:t>
            </w:r>
          </w:p>
          <w:p w14:paraId="79D6C88C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in mm</w:t>
            </w:r>
          </w:p>
        </w:tc>
        <w:tc>
          <w:tcPr>
            <w:tcW w:w="1275" w:type="dxa"/>
            <w:shd w:val="pct12" w:color="auto" w:fill="auto"/>
          </w:tcPr>
          <w:p w14:paraId="3FD88E3B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K3</w:t>
            </w:r>
          </w:p>
          <w:p w14:paraId="71D55282" w14:textId="77777777" w:rsidR="006B6EF5" w:rsidRPr="00634FC4" w:rsidRDefault="006B6EF5" w:rsidP="00407687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b/>
                <w:sz w:val="22"/>
                <w:szCs w:val="22"/>
              </w:rPr>
              <w:t>in mm</w:t>
            </w:r>
          </w:p>
        </w:tc>
      </w:tr>
      <w:tr w:rsidR="006B6EF5" w:rsidRPr="00634FC4" w14:paraId="02DF8CA3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54643C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46F4E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D1EDA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3A58CC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11675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59CF2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1144D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2E54E44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5522EB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7B86C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933E0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645CA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E8529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85AA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3DB66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7707FF4B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11F863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20C0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07AFF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9BB1F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AB9CB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4C53B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D8C36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A220229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08D9C6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58DBB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9556A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CE3B2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63278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94EA0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865F2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253EE8D7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35B9D9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E75C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7E038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FD730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D7B9D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4D8F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8E96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C9D82AC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797755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1032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7230A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1C1A0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C43D2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E907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6D5A1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30EBCA6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01AAD8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238D7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9A913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5670F8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4703B2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EEF5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158B4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021B2AC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5767FA3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AF77FA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E9EC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01B721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7F472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7CF43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54F59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8209625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27D01F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652D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27D1F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35271B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385E817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C9A5B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8B9B9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9DBE73C" w14:textId="77777777" w:rsidTr="00407687">
        <w:trPr>
          <w:trHeight w:hRule="exact" w:val="567"/>
        </w:trPr>
        <w:tc>
          <w:tcPr>
            <w:tcW w:w="2268" w:type="dxa"/>
            <w:shd w:val="clear" w:color="auto" w:fill="auto"/>
          </w:tcPr>
          <w:p w14:paraId="552CD9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4A543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1BCC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C8181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F5F4D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63B87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64D2E6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5442A8C9" w14:textId="77777777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Workflow</w:t>
      </w:r>
    </w:p>
    <w:tbl>
      <w:tblPr>
        <w:tblStyle w:val="Tabellenraster"/>
        <w:tblW w:w="9747" w:type="dxa"/>
        <w:tblInd w:w="426" w:type="dxa"/>
        <w:tblLook w:val="04A0" w:firstRow="1" w:lastRow="0" w:firstColumn="1" w:lastColumn="0" w:noHBand="0" w:noVBand="1"/>
      </w:tblPr>
      <w:tblGrid>
        <w:gridCol w:w="2801"/>
        <w:gridCol w:w="1576"/>
        <w:gridCol w:w="1826"/>
        <w:gridCol w:w="17"/>
        <w:gridCol w:w="3527"/>
      </w:tblGrid>
      <w:tr w:rsidR="006B6EF5" w:rsidRPr="00D456B6" w14:paraId="0213AF30" w14:textId="77777777" w:rsidTr="00407687">
        <w:trPr>
          <w:trHeight w:val="343"/>
        </w:trPr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1C520582" w14:textId="77777777" w:rsidR="006B6EF5" w:rsidRPr="00D456B6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Process</w:t>
            </w:r>
          </w:p>
        </w:tc>
        <w:tc>
          <w:tcPr>
            <w:tcW w:w="1576" w:type="dxa"/>
            <w:shd w:val="clear" w:color="auto" w:fill="D9D9D9" w:themeFill="background1" w:themeFillShade="D9"/>
            <w:vAlign w:val="center"/>
          </w:tcPr>
          <w:p w14:paraId="11AA0194" w14:textId="77777777" w:rsidR="006B6EF5" w:rsidRPr="00D456B6" w:rsidRDefault="006B6EF5" w:rsidP="00407687">
            <w:pPr>
              <w:tabs>
                <w:tab w:val="num" w:pos="426"/>
              </w:tabs>
              <w:ind w:left="426" w:hanging="284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20B4AD4" w14:textId="77777777" w:rsidR="006B6EF5" w:rsidRPr="00D456B6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  <w:tc>
          <w:tcPr>
            <w:tcW w:w="3527" w:type="dxa"/>
            <w:shd w:val="clear" w:color="auto" w:fill="D9D9D9" w:themeFill="background1" w:themeFillShade="D9"/>
          </w:tcPr>
          <w:p w14:paraId="46428C78" w14:textId="77777777" w:rsidR="006B6EF5" w:rsidRPr="00D456B6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</w:rPr>
              <w:t>Comment</w:t>
            </w:r>
          </w:p>
        </w:tc>
      </w:tr>
      <w:tr w:rsidR="006B6EF5" w:rsidRPr="00634FC4" w14:paraId="4ACBE202" w14:textId="77777777" w:rsidTr="00407687">
        <w:trPr>
          <w:trHeight w:hRule="exact" w:val="567"/>
        </w:trPr>
        <w:tc>
          <w:tcPr>
            <w:tcW w:w="2801" w:type="dxa"/>
            <w:vAlign w:val="center"/>
          </w:tcPr>
          <w:p w14:paraId="483484E0" w14:textId="77777777" w:rsidR="006B6EF5" w:rsidRPr="00634FC4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2064860591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Unfold cardboard</w:t>
            </w:r>
          </w:p>
        </w:tc>
        <w:tc>
          <w:tcPr>
            <w:tcW w:w="1576" w:type="dxa"/>
            <w:vAlign w:val="center"/>
          </w:tcPr>
          <w:p w14:paraId="21DA6750" w14:textId="77777777" w:rsidR="006B6EF5" w:rsidRPr="00634FC4" w:rsidRDefault="00586868" w:rsidP="00407687">
            <w:pPr>
              <w:tabs>
                <w:tab w:val="num" w:pos="738"/>
              </w:tabs>
              <w:ind w:left="3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27253786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 xml:space="preserve">manual  </w:t>
            </w:r>
          </w:p>
        </w:tc>
        <w:tc>
          <w:tcPr>
            <w:tcW w:w="1843" w:type="dxa"/>
            <w:gridSpan w:val="2"/>
            <w:vAlign w:val="center"/>
          </w:tcPr>
          <w:p w14:paraId="52BA1BB0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290192470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automatic</w:t>
            </w:r>
          </w:p>
        </w:tc>
        <w:tc>
          <w:tcPr>
            <w:tcW w:w="3527" w:type="dxa"/>
          </w:tcPr>
          <w:p w14:paraId="48C50E8C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6D35FA7" w14:textId="77777777" w:rsidTr="00407687">
        <w:trPr>
          <w:trHeight w:hRule="exact" w:val="567"/>
        </w:trPr>
        <w:tc>
          <w:tcPr>
            <w:tcW w:w="2801" w:type="dxa"/>
            <w:vAlign w:val="center"/>
          </w:tcPr>
          <w:p w14:paraId="0AAA35B4" w14:textId="77777777" w:rsidR="006B6EF5" w:rsidRPr="00634FC4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115705810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Fold carton bottom</w:t>
            </w:r>
          </w:p>
        </w:tc>
        <w:tc>
          <w:tcPr>
            <w:tcW w:w="1576" w:type="dxa"/>
            <w:vAlign w:val="center"/>
          </w:tcPr>
          <w:p w14:paraId="3EDAFF1A" w14:textId="77777777" w:rsidR="006B6EF5" w:rsidRPr="00634FC4" w:rsidRDefault="00586868" w:rsidP="00407687">
            <w:pPr>
              <w:tabs>
                <w:tab w:val="num" w:pos="738"/>
              </w:tabs>
              <w:ind w:left="3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957473457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 xml:space="preserve">manual  </w:t>
            </w:r>
          </w:p>
        </w:tc>
        <w:tc>
          <w:tcPr>
            <w:tcW w:w="1843" w:type="dxa"/>
            <w:gridSpan w:val="2"/>
            <w:vAlign w:val="center"/>
          </w:tcPr>
          <w:p w14:paraId="72795193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370026640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automatic</w:t>
            </w:r>
          </w:p>
        </w:tc>
        <w:tc>
          <w:tcPr>
            <w:tcW w:w="3527" w:type="dxa"/>
            <w:vAlign w:val="center"/>
          </w:tcPr>
          <w:p w14:paraId="333B5908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5CBECF56" w14:textId="77777777" w:rsidTr="00407687">
        <w:trPr>
          <w:trHeight w:hRule="exact" w:val="567"/>
        </w:trPr>
        <w:tc>
          <w:tcPr>
            <w:tcW w:w="2801" w:type="dxa"/>
          </w:tcPr>
          <w:p w14:paraId="760931AD" w14:textId="77777777" w:rsidR="006B6EF5" w:rsidRPr="00634FC4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3608534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Filling the carton</w:t>
            </w:r>
          </w:p>
        </w:tc>
        <w:tc>
          <w:tcPr>
            <w:tcW w:w="1576" w:type="dxa"/>
          </w:tcPr>
          <w:p w14:paraId="59C3B9E6" w14:textId="77777777" w:rsidR="006B6EF5" w:rsidRPr="00634FC4" w:rsidRDefault="00586868" w:rsidP="00407687">
            <w:pPr>
              <w:tabs>
                <w:tab w:val="num" w:pos="738"/>
              </w:tabs>
              <w:ind w:left="3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30982407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 xml:space="preserve">manual  </w:t>
            </w:r>
          </w:p>
        </w:tc>
        <w:tc>
          <w:tcPr>
            <w:tcW w:w="1843" w:type="dxa"/>
            <w:gridSpan w:val="2"/>
          </w:tcPr>
          <w:p w14:paraId="44BF96BA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660762971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automatic</w:t>
            </w:r>
          </w:p>
        </w:tc>
        <w:tc>
          <w:tcPr>
            <w:tcW w:w="3527" w:type="dxa"/>
          </w:tcPr>
          <w:p w14:paraId="0506462D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2F89FED" w14:textId="77777777" w:rsidTr="00407687">
        <w:trPr>
          <w:trHeight w:hRule="exact" w:val="567"/>
        </w:trPr>
        <w:tc>
          <w:tcPr>
            <w:tcW w:w="2801" w:type="dxa"/>
          </w:tcPr>
          <w:p w14:paraId="1F250FC7" w14:textId="77777777" w:rsidR="006B6EF5" w:rsidRPr="00634FC4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960638212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Fold carton lid</w:t>
            </w:r>
          </w:p>
        </w:tc>
        <w:tc>
          <w:tcPr>
            <w:tcW w:w="1576" w:type="dxa"/>
          </w:tcPr>
          <w:p w14:paraId="6BDB1098" w14:textId="77777777" w:rsidR="006B6EF5" w:rsidRPr="00634FC4" w:rsidRDefault="00586868" w:rsidP="00407687">
            <w:pPr>
              <w:tabs>
                <w:tab w:val="num" w:pos="738"/>
              </w:tabs>
              <w:ind w:left="313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8923390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 xml:space="preserve">manual  </w:t>
            </w:r>
          </w:p>
        </w:tc>
        <w:tc>
          <w:tcPr>
            <w:tcW w:w="1843" w:type="dxa"/>
            <w:gridSpan w:val="2"/>
          </w:tcPr>
          <w:p w14:paraId="4E18861D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154421530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AC71E5">
              <w:rPr>
                <w:rFonts w:ascii="Open Sans" w:hAnsi="Open Sans" w:cs="Open Sans"/>
                <w:sz w:val="22"/>
                <w:szCs w:val="22"/>
              </w:rPr>
              <w:t>automatic</w:t>
            </w:r>
          </w:p>
        </w:tc>
        <w:tc>
          <w:tcPr>
            <w:tcW w:w="3527" w:type="dxa"/>
          </w:tcPr>
          <w:p w14:paraId="1DDDD9C8" w14:textId="77777777" w:rsidR="006B6EF5" w:rsidRPr="00634FC4" w:rsidRDefault="006B6EF5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554BEC" w14:paraId="6786039A" w14:textId="77777777" w:rsidTr="00407687">
        <w:trPr>
          <w:trHeight w:val="343"/>
        </w:trPr>
        <w:tc>
          <w:tcPr>
            <w:tcW w:w="2801" w:type="dxa"/>
          </w:tcPr>
          <w:p w14:paraId="771C31DE" w14:textId="77777777" w:rsidR="006B6EF5" w:rsidRPr="00851CA6" w:rsidRDefault="00586868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1521439024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simultaneous bottom and lid closure of the filled folding box</w:t>
            </w:r>
          </w:p>
          <w:p w14:paraId="0FB20BA3" w14:textId="77777777" w:rsidR="006B6EF5" w:rsidRPr="00851CA6" w:rsidRDefault="006B6EF5" w:rsidP="00407687">
            <w:pPr>
              <w:tabs>
                <w:tab w:val="num" w:pos="239"/>
              </w:tabs>
              <w:ind w:left="239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14:paraId="3C75149A" w14:textId="77777777" w:rsidR="006B6EF5" w:rsidRPr="00FF682E" w:rsidRDefault="006B6EF5" w:rsidP="00407687">
            <w:pPr>
              <w:tabs>
                <w:tab w:val="num" w:pos="239"/>
              </w:tabs>
              <w:ind w:left="239" w:hanging="284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634FC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1EAD5F27" wp14:editId="7C280D4B">
                  <wp:extent cx="802257" cy="571420"/>
                  <wp:effectExtent l="0" t="0" r="0" b="63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/>
                          <a:srcRect l="2695"/>
                          <a:stretch/>
                        </pic:blipFill>
                        <pic:spPr bwMode="auto">
                          <a:xfrm>
                            <a:off x="0" y="0"/>
                            <a:ext cx="836383" cy="59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634FC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2792E3F1" wp14:editId="493F6B64">
                  <wp:extent cx="790272" cy="560717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/>
                          <a:srcRect l="2695"/>
                          <a:stretch/>
                        </pic:blipFill>
                        <pic:spPr bwMode="auto">
                          <a:xfrm flipV="1">
                            <a:off x="0" y="0"/>
                            <a:ext cx="852694" cy="6050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</w:tcPr>
          <w:p w14:paraId="72A42E1C" w14:textId="77777777" w:rsidR="006B6EF5" w:rsidRPr="00851CA6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5528939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first close the bottom of the empty folding box, then fill the folding box then close the lid of the filled folding box</w:t>
            </w:r>
          </w:p>
          <w:p w14:paraId="1F89E408" w14:textId="77777777" w:rsidR="006B6EF5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 w:rsidRPr="00CD5FC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2107C92D" wp14:editId="42BD81C3">
                  <wp:extent cx="957532" cy="693521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513" cy="70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Pr="00634FC4">
              <w:rPr>
                <w:rFonts w:ascii="Open Sans" w:hAnsi="Open Sans" w:cs="Open Sans"/>
                <w:noProof/>
                <w:sz w:val="22"/>
                <w:szCs w:val="22"/>
              </w:rPr>
              <w:drawing>
                <wp:inline distT="0" distB="0" distL="0" distR="0" wp14:anchorId="7B27FB70" wp14:editId="47E60394">
                  <wp:extent cx="776192" cy="552857"/>
                  <wp:effectExtent l="0" t="0" r="508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 cstate="print"/>
                          <a:srcRect l="2695"/>
                          <a:stretch/>
                        </pic:blipFill>
                        <pic:spPr bwMode="auto">
                          <a:xfrm>
                            <a:off x="0" y="0"/>
                            <a:ext cx="795155" cy="566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DC420" w14:textId="77777777" w:rsidR="006B6EF5" w:rsidRPr="00FF682E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10"/>
                <w:szCs w:val="10"/>
              </w:rPr>
            </w:pPr>
          </w:p>
        </w:tc>
        <w:tc>
          <w:tcPr>
            <w:tcW w:w="3544" w:type="dxa"/>
            <w:gridSpan w:val="2"/>
          </w:tcPr>
          <w:p w14:paraId="2D59C276" w14:textId="77777777" w:rsidR="006B6EF5" w:rsidRPr="00851CA6" w:rsidRDefault="00586868" w:rsidP="00407687">
            <w:pPr>
              <w:tabs>
                <w:tab w:val="num" w:pos="426"/>
              </w:tabs>
              <w:ind w:left="272" w:hanging="272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468046309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Define other sequence under P)</w:t>
            </w:r>
          </w:p>
        </w:tc>
      </w:tr>
    </w:tbl>
    <w:p w14:paraId="1B4529E0" w14:textId="77777777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 xml:space="preserve">Staple </w:t>
      </w:r>
      <w:r w:rsidRPr="004338E0">
        <w:rPr>
          <w:rFonts w:ascii="Open Sans" w:hAnsi="Open Sans" w:cs="Open Sans"/>
          <w:sz w:val="22"/>
          <w:szCs w:val="22"/>
        </w:rPr>
        <w:t>material/size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118"/>
        <w:gridCol w:w="1228"/>
        <w:gridCol w:w="1476"/>
        <w:gridCol w:w="59"/>
        <w:gridCol w:w="1542"/>
        <w:gridCol w:w="667"/>
        <w:gridCol w:w="868"/>
        <w:gridCol w:w="1258"/>
        <w:gridCol w:w="10"/>
        <w:gridCol w:w="1401"/>
      </w:tblGrid>
      <w:tr w:rsidR="006B6EF5" w:rsidRPr="00634FC4" w14:paraId="7D46C638" w14:textId="77777777" w:rsidTr="00D266EB">
        <w:trPr>
          <w:trHeight w:hRule="exact" w:val="718"/>
        </w:trPr>
        <w:tc>
          <w:tcPr>
            <w:tcW w:w="1118" w:type="dxa"/>
            <w:vAlign w:val="center"/>
          </w:tcPr>
          <w:p w14:paraId="476444AD" w14:textId="77777777" w:rsidR="006B6EF5" w:rsidRPr="00634FC4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 w:rsidRPr="00FC053A">
              <w:rPr>
                <w:rFonts w:ascii="Open Sans" w:eastAsia="MS Gothic" w:hAnsi="Open Sans" w:cs="Open Sans"/>
                <w:sz w:val="22"/>
                <w:szCs w:val="22"/>
              </w:rPr>
              <w:t>Material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:</w:t>
            </w:r>
          </w:p>
        </w:tc>
        <w:tc>
          <w:tcPr>
            <w:tcW w:w="2704" w:type="dxa"/>
            <w:gridSpan w:val="2"/>
            <w:vAlign w:val="center"/>
          </w:tcPr>
          <w:p w14:paraId="6CAB7391" w14:textId="26CFB103" w:rsidR="006B6EF5" w:rsidRPr="00634FC4" w:rsidRDefault="00586868" w:rsidP="00407687">
            <w:pPr>
              <w:tabs>
                <w:tab w:val="num" w:pos="331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611205620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>Steel, copper</w:t>
            </w:r>
            <w:r w:rsidR="00D266E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>plated</w:t>
            </w:r>
          </w:p>
        </w:tc>
        <w:tc>
          <w:tcPr>
            <w:tcW w:w="2268" w:type="dxa"/>
            <w:gridSpan w:val="3"/>
            <w:vAlign w:val="center"/>
          </w:tcPr>
          <w:p w14:paraId="087D6FE6" w14:textId="5CCC0DAB" w:rsidR="006B6EF5" w:rsidRPr="00634FC4" w:rsidRDefault="00586868" w:rsidP="00407687">
            <w:pPr>
              <w:tabs>
                <w:tab w:val="num" w:pos="244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592090605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>Steel, galvanised</w:t>
            </w:r>
          </w:p>
        </w:tc>
        <w:tc>
          <w:tcPr>
            <w:tcW w:w="2126" w:type="dxa"/>
            <w:gridSpan w:val="2"/>
            <w:vAlign w:val="center"/>
          </w:tcPr>
          <w:p w14:paraId="4F3A8586" w14:textId="040F5F6A" w:rsidR="006B6EF5" w:rsidRDefault="00586868" w:rsidP="00407687">
            <w:pPr>
              <w:tabs>
                <w:tab w:val="num" w:pos="274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770853224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>Stainless steel</w:t>
            </w:r>
          </w:p>
        </w:tc>
        <w:tc>
          <w:tcPr>
            <w:tcW w:w="1411" w:type="dxa"/>
            <w:gridSpan w:val="2"/>
            <w:vAlign w:val="center"/>
          </w:tcPr>
          <w:p w14:paraId="13213DA6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193958299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other:</w:t>
            </w:r>
          </w:p>
        </w:tc>
      </w:tr>
      <w:tr w:rsidR="006B6EF5" w:rsidRPr="00AF54E5" w14:paraId="27CD4244" w14:textId="77777777" w:rsidTr="00407687">
        <w:trPr>
          <w:trHeight w:hRule="exact" w:val="1067"/>
        </w:trPr>
        <w:tc>
          <w:tcPr>
            <w:tcW w:w="2346" w:type="dxa"/>
            <w:gridSpan w:val="2"/>
            <w:vAlign w:val="center"/>
          </w:tcPr>
          <w:p w14:paraId="1F2F4609" w14:textId="77777777" w:rsidR="006B6EF5" w:rsidRDefault="006B6EF5" w:rsidP="00407687">
            <w:pPr>
              <w:tabs>
                <w:tab w:val="num" w:pos="291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 w:rsidRPr="004B0A9C">
              <w:rPr>
                <w:rFonts w:ascii="Segoe UI Symbol" w:eastAsia="MS Gothic" w:hAnsi="Segoe UI Symbol" w:cs="Segoe UI Symbol"/>
                <w:noProof/>
                <w:sz w:val="22"/>
                <w:szCs w:val="22"/>
              </w:rPr>
              <w:drawing>
                <wp:anchor distT="0" distB="0" distL="114300" distR="114300" simplePos="0" relativeHeight="251712512" behindDoc="0" locked="0" layoutInCell="1" allowOverlap="1" wp14:anchorId="5E242366" wp14:editId="2B6EE9B5">
                  <wp:simplePos x="0" y="0"/>
                  <wp:positionH relativeFrom="column">
                    <wp:posOffset>652780</wp:posOffset>
                  </wp:positionH>
                  <wp:positionV relativeFrom="paragraph">
                    <wp:posOffset>-6350</wp:posOffset>
                  </wp:positionV>
                  <wp:extent cx="586740" cy="554355"/>
                  <wp:effectExtent l="0" t="0" r="3810" b="0"/>
                  <wp:wrapSquare wrapText="bothSides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79"/>
                          <a:stretch/>
                        </pic:blipFill>
                        <pic:spPr bwMode="auto">
                          <a:xfrm>
                            <a:off x="0" y="0"/>
                            <a:ext cx="586740" cy="554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eastAsia="MS Gothic" w:hAnsi="Open Sans" w:cs="Open Sans"/>
                <w:sz w:val="22"/>
                <w:szCs w:val="22"/>
              </w:rPr>
              <w:t>Crown size</w:t>
            </w:r>
            <w:r w:rsidRPr="006D562B">
              <w:rPr>
                <w:rFonts w:ascii="Open Sans" w:eastAsia="MS Gothic" w:hAnsi="Open Sans" w:cs="Open Sans"/>
                <w:sz w:val="22"/>
                <w:szCs w:val="22"/>
              </w:rPr>
              <w:t>:</w:t>
            </w:r>
            <w:r w:rsidRPr="004B0A9C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</w:p>
          <w:p w14:paraId="739E8C20" w14:textId="77777777" w:rsidR="006B6EF5" w:rsidRDefault="006B6EF5" w:rsidP="00407687">
            <w:pPr>
              <w:tabs>
                <w:tab w:val="num" w:pos="291"/>
              </w:tabs>
              <w:ind w:left="291" w:hanging="284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535" w:type="dxa"/>
            <w:gridSpan w:val="2"/>
            <w:vAlign w:val="center"/>
          </w:tcPr>
          <w:p w14:paraId="2472A50F" w14:textId="77777777" w:rsidR="006B6EF5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244228503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9 mm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5D32E69F" w14:textId="77777777" w:rsidR="006B6EF5" w:rsidRDefault="006B6EF5" w:rsidP="00407687">
            <w:pPr>
              <w:tabs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For stapling and nailing</w:t>
            </w:r>
          </w:p>
        </w:tc>
        <w:tc>
          <w:tcPr>
            <w:tcW w:w="1542" w:type="dxa"/>
            <w:vAlign w:val="center"/>
          </w:tcPr>
          <w:p w14:paraId="04C6481E" w14:textId="77777777" w:rsidR="006B6EF5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364247825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13 mm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45C95F05" w14:textId="77777777" w:rsidR="006B6EF5" w:rsidRDefault="006B6EF5" w:rsidP="00407687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For stapling and nailing</w:t>
            </w:r>
          </w:p>
        </w:tc>
        <w:tc>
          <w:tcPr>
            <w:tcW w:w="1535" w:type="dxa"/>
            <w:gridSpan w:val="2"/>
            <w:vAlign w:val="center"/>
          </w:tcPr>
          <w:p w14:paraId="594F1E87" w14:textId="77777777" w:rsidR="006B6EF5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986627750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20 mm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4B530778" w14:textId="75E833C9" w:rsidR="006B6EF5" w:rsidRDefault="006B6EF5" w:rsidP="00407687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For stapling and nailing</w:t>
            </w:r>
          </w:p>
        </w:tc>
        <w:tc>
          <w:tcPr>
            <w:tcW w:w="1268" w:type="dxa"/>
            <w:gridSpan w:val="2"/>
            <w:vAlign w:val="center"/>
          </w:tcPr>
          <w:p w14:paraId="4B526C0C" w14:textId="77777777" w:rsidR="006B6EF5" w:rsidRDefault="00586868" w:rsidP="00407687">
            <w:pPr>
              <w:tabs>
                <w:tab w:val="num" w:pos="291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486468412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36 mm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  <w:p w14:paraId="0A2CB14E" w14:textId="77777777" w:rsidR="00554BEC" w:rsidRDefault="006B6EF5" w:rsidP="00407687">
            <w:pPr>
              <w:tabs>
                <w:tab w:val="num" w:pos="291"/>
                <w:tab w:val="left" w:pos="2022"/>
              </w:tabs>
              <w:ind w:left="291" w:hanging="284"/>
              <w:rPr>
                <w:rFonts w:ascii="Segoe UI Symbol" w:eastAsia="MS Gothic" w:hAnsi="Segoe UI Symbol" w:cs="Segoe UI Symbol"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>For stapling</w:t>
            </w:r>
          </w:p>
          <w:p w14:paraId="3407DFF4" w14:textId="2C9C7B23" w:rsidR="006B6EF5" w:rsidRDefault="006B6EF5" w:rsidP="00407687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2D275415" w14:textId="77777777" w:rsidR="006B6EF5" w:rsidRDefault="00586868" w:rsidP="00407687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253007640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 xml:space="preserve">other: 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58D16532" w14:textId="77777777" w:rsidR="006B6EF5" w:rsidRDefault="006B6EF5" w:rsidP="00407687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</w:p>
          <w:p w14:paraId="74241883" w14:textId="77777777" w:rsidR="006B6EF5" w:rsidRDefault="006B6EF5" w:rsidP="00407687">
            <w:pPr>
              <w:tabs>
                <w:tab w:val="num" w:pos="291"/>
                <w:tab w:val="left" w:pos="2022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873FB1B" w14:textId="77777777" w:rsidR="006B6EF5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Number of staples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933"/>
        <w:gridCol w:w="1464"/>
        <w:gridCol w:w="1060"/>
        <w:gridCol w:w="1266"/>
        <w:gridCol w:w="983"/>
        <w:gridCol w:w="2921"/>
      </w:tblGrid>
      <w:tr w:rsidR="006B6EF5" w:rsidRPr="00634FC4" w14:paraId="763CF5E6" w14:textId="77777777" w:rsidTr="00407687">
        <w:trPr>
          <w:trHeight w:hRule="exact" w:val="567"/>
        </w:trPr>
        <w:tc>
          <w:tcPr>
            <w:tcW w:w="1933" w:type="dxa"/>
            <w:vAlign w:val="center"/>
          </w:tcPr>
          <w:p w14:paraId="6474EA76" w14:textId="77777777" w:rsidR="006B6EF5" w:rsidRPr="00634FC4" w:rsidRDefault="006B6EF5" w:rsidP="00407687">
            <w:pPr>
              <w:tabs>
                <w:tab w:val="num" w:pos="291"/>
                <w:tab w:val="left" w:pos="713"/>
              </w:tabs>
              <w:ind w:left="291" w:hanging="284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pcs</w:t>
            </w:r>
            <w:r w:rsidRPr="00634FC4">
              <w:rPr>
                <w:rFonts w:ascii="Open Sans" w:hAnsi="Open Sans" w:cs="Open Sans"/>
                <w:sz w:val="22"/>
                <w:szCs w:val="22"/>
              </w:rPr>
              <w:t>.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634FC4">
              <w:rPr>
                <w:rFonts w:ascii="Open Sans" w:hAnsi="Open Sans" w:cs="Open Sans"/>
                <w:sz w:val="22"/>
                <w:szCs w:val="22"/>
              </w:rPr>
              <w:t>p</w:t>
            </w:r>
            <w:r>
              <w:rPr>
                <w:rFonts w:ascii="Open Sans" w:hAnsi="Open Sans" w:cs="Open Sans"/>
                <w:sz w:val="22"/>
                <w:szCs w:val="22"/>
              </w:rPr>
              <w:t>er</w:t>
            </w:r>
          </w:p>
        </w:tc>
        <w:tc>
          <w:tcPr>
            <w:tcW w:w="1464" w:type="dxa"/>
            <w:vAlign w:val="center"/>
          </w:tcPr>
          <w:p w14:paraId="74539EC9" w14:textId="77777777" w:rsidR="006B6EF5" w:rsidRPr="00634FC4" w:rsidRDefault="00586868" w:rsidP="00407687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025361343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Bottom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1060" w:type="dxa"/>
            <w:vAlign w:val="center"/>
          </w:tcPr>
          <w:p w14:paraId="46FF70C4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91861096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Top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1266" w:type="dxa"/>
            <w:vAlign w:val="center"/>
          </w:tcPr>
          <w:p w14:paraId="5095F0D6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250119045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Flap</w:t>
            </w:r>
          </w:p>
        </w:tc>
        <w:tc>
          <w:tcPr>
            <w:tcW w:w="983" w:type="dxa"/>
            <w:vAlign w:val="center"/>
          </w:tcPr>
          <w:p w14:paraId="23450F38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054767464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Side</w:t>
            </w:r>
          </w:p>
        </w:tc>
        <w:tc>
          <w:tcPr>
            <w:tcW w:w="2921" w:type="dxa"/>
            <w:vAlign w:val="center"/>
          </w:tcPr>
          <w:p w14:paraId="2B65AA24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301120811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other:</w:t>
            </w:r>
          </w:p>
        </w:tc>
      </w:tr>
    </w:tbl>
    <w:p w14:paraId="1BB27C0E" w14:textId="77777777" w:rsidR="006B6EF5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 w:rsidRPr="004338E0">
        <w:rPr>
          <w:rFonts w:ascii="Open Sans" w:hAnsi="Open Sans" w:cs="Open Sans"/>
          <w:sz w:val="22"/>
          <w:szCs w:val="22"/>
        </w:rPr>
        <w:t>Working capacity/cycle number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640"/>
        <w:gridCol w:w="1546"/>
        <w:gridCol w:w="1541"/>
        <w:gridCol w:w="3900"/>
      </w:tblGrid>
      <w:tr w:rsidR="006B6EF5" w:rsidRPr="00634FC4" w14:paraId="60548FDB" w14:textId="77777777" w:rsidTr="00407687">
        <w:trPr>
          <w:trHeight w:hRule="exact" w:val="567"/>
        </w:trPr>
        <w:tc>
          <w:tcPr>
            <w:tcW w:w="2659" w:type="dxa"/>
            <w:vAlign w:val="center"/>
          </w:tcPr>
          <w:p w14:paraId="294DF689" w14:textId="77777777" w:rsidR="006B6EF5" w:rsidRPr="00634FC4" w:rsidRDefault="006B6EF5" w:rsidP="00407687">
            <w:pPr>
              <w:tabs>
                <w:tab w:val="num" w:pos="291"/>
                <w:tab w:val="left" w:pos="1847"/>
              </w:tabs>
              <w:ind w:left="291" w:hanging="284"/>
              <w:jc w:val="both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Quantity:</w:t>
            </w:r>
            <w:r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ab/>
              <w:t>pcs.</w:t>
            </w:r>
          </w:p>
        </w:tc>
        <w:tc>
          <w:tcPr>
            <w:tcW w:w="1559" w:type="dxa"/>
            <w:vAlign w:val="center"/>
          </w:tcPr>
          <w:p w14:paraId="2EF7AA41" w14:textId="77777777" w:rsidR="006B6EF5" w:rsidRPr="00634FC4" w:rsidRDefault="00586868" w:rsidP="00407687">
            <w:pPr>
              <w:tabs>
                <w:tab w:val="num" w:pos="174"/>
              </w:tabs>
              <w:ind w:left="32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677728791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m</w:t>
            </w:r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>inute</w:t>
            </w:r>
          </w:p>
        </w:tc>
        <w:tc>
          <w:tcPr>
            <w:tcW w:w="1560" w:type="dxa"/>
            <w:vAlign w:val="center"/>
          </w:tcPr>
          <w:p w14:paraId="6E4B5A33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347931244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hour</w:t>
            </w:r>
          </w:p>
        </w:tc>
        <w:tc>
          <w:tcPr>
            <w:tcW w:w="3969" w:type="dxa"/>
            <w:vAlign w:val="center"/>
          </w:tcPr>
          <w:p w14:paraId="5BD04785" w14:textId="77777777" w:rsidR="006B6EF5" w:rsidRPr="00634FC4" w:rsidRDefault="00586868" w:rsidP="00407687">
            <w:pPr>
              <w:tabs>
                <w:tab w:val="num" w:pos="426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70404654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other:</w:t>
            </w:r>
          </w:p>
        </w:tc>
      </w:tr>
    </w:tbl>
    <w:p w14:paraId="271FBCE5" w14:textId="77777777" w:rsidR="006B6EF5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bookmarkStart w:id="0" w:name="_Toc58227098"/>
      <w:r>
        <w:rPr>
          <w:rFonts w:ascii="Open Sans" w:hAnsi="Open Sans" w:cs="Open Sans"/>
          <w:sz w:val="22"/>
          <w:szCs w:val="22"/>
        </w:rPr>
        <w:t xml:space="preserve">Design 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4447"/>
        <w:gridCol w:w="5180"/>
      </w:tblGrid>
      <w:tr w:rsidR="006B6EF5" w:rsidRPr="00634FC4" w14:paraId="61F0861E" w14:textId="77777777" w:rsidTr="00407687">
        <w:trPr>
          <w:trHeight w:hRule="exact" w:val="567"/>
        </w:trPr>
        <w:tc>
          <w:tcPr>
            <w:tcW w:w="4447" w:type="dxa"/>
            <w:vAlign w:val="center"/>
          </w:tcPr>
          <w:p w14:paraId="079E6C18" w14:textId="77777777" w:rsidR="006B6EF5" w:rsidRDefault="00586868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71831497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>mobile</w:t>
            </w:r>
          </w:p>
        </w:tc>
        <w:tc>
          <w:tcPr>
            <w:tcW w:w="5180" w:type="dxa"/>
            <w:vAlign w:val="center"/>
          </w:tcPr>
          <w:p w14:paraId="63A59275" w14:textId="77777777" w:rsidR="006B6EF5" w:rsidRDefault="00586868" w:rsidP="00407687">
            <w:pPr>
              <w:tabs>
                <w:tab w:val="num" w:pos="174"/>
              </w:tabs>
              <w:ind w:left="32"/>
              <w:rPr>
                <w:rFonts w:ascii="MS Gothic" w:eastAsia="MS Gothic" w:hAnsi="MS Gothic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451366434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fix location</w:t>
            </w:r>
          </w:p>
        </w:tc>
      </w:tr>
      <w:tr w:rsidR="006B6EF5" w:rsidRPr="00634FC4" w14:paraId="3055917A" w14:textId="77777777" w:rsidTr="00407687">
        <w:trPr>
          <w:trHeight w:hRule="exact" w:val="567"/>
        </w:trPr>
        <w:tc>
          <w:tcPr>
            <w:tcW w:w="4447" w:type="dxa"/>
            <w:vAlign w:val="center"/>
          </w:tcPr>
          <w:p w14:paraId="63561127" w14:textId="77777777" w:rsidR="006B6EF5" w:rsidRPr="00634FC4" w:rsidRDefault="00586868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520975107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>free-standin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g</w:t>
            </w:r>
          </w:p>
        </w:tc>
        <w:tc>
          <w:tcPr>
            <w:tcW w:w="5180" w:type="dxa"/>
          </w:tcPr>
          <w:p w14:paraId="77DCE05A" w14:textId="77777777" w:rsidR="006B6EF5" w:rsidRPr="004338E0" w:rsidRDefault="00586868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617957683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 xml:space="preserve">integrate into existing line </w:t>
            </w:r>
          </w:p>
          <w:p w14:paraId="6F97DF11" w14:textId="77777777" w:rsidR="006B6EF5" w:rsidRDefault="006B6EF5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ab/>
            </w:r>
            <w:r w:rsidRPr="004338E0">
              <w:rPr>
                <w:rFonts w:ascii="Open Sans" w:hAnsi="Open Sans" w:cs="Open Sans"/>
                <w:sz w:val="18"/>
                <w:szCs w:val="18"/>
              </w:rPr>
              <w:t>(please specify)</w:t>
            </w:r>
          </w:p>
        </w:tc>
      </w:tr>
    </w:tbl>
    <w:p w14:paraId="5DBACA5D" w14:textId="77777777" w:rsidR="006B6EF5" w:rsidRPr="001A5365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 w:rsidRPr="004338E0">
        <w:rPr>
          <w:rFonts w:ascii="Open Sans" w:hAnsi="Open Sans" w:cs="Open Sans"/>
          <w:sz w:val="22"/>
          <w:szCs w:val="22"/>
        </w:rPr>
        <w:t>Degree of automation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9627"/>
      </w:tblGrid>
      <w:tr w:rsidR="006B6EF5" w:rsidRPr="00634FC4" w14:paraId="7462426C" w14:textId="77777777" w:rsidTr="00407687">
        <w:trPr>
          <w:trHeight w:val="496"/>
        </w:trPr>
        <w:tc>
          <w:tcPr>
            <w:tcW w:w="9627" w:type="dxa"/>
            <w:vAlign w:val="center"/>
          </w:tcPr>
          <w:p w14:paraId="61F231D7" w14:textId="77777777" w:rsidR="006B6EF5" w:rsidRPr="004338E0" w:rsidRDefault="00586868" w:rsidP="00407687">
            <w:pPr>
              <w:ind w:left="18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eastAsia="MS Gothic" w:hAnsi="Open Sans" w:cs="Open Sans"/>
                  <w:sz w:val="22"/>
                  <w:szCs w:val="22"/>
                </w:rPr>
                <w:id w:val="-2053757904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 w:rsidRPr="004338E0">
              <w:rPr>
                <w:rFonts w:ascii="Open Sans" w:hAnsi="Open Sans" w:cs="Open Sans"/>
                <w:sz w:val="22"/>
                <w:szCs w:val="22"/>
              </w:rPr>
              <w:t>mechanical version</w:t>
            </w:r>
          </w:p>
          <w:p w14:paraId="236F0011" w14:textId="77777777" w:rsidR="006B6EF5" w:rsidRPr="00AF1D15" w:rsidRDefault="006B6EF5" w:rsidP="00407687">
            <w:pPr>
              <w:tabs>
                <w:tab w:val="left" w:pos="288"/>
              </w:tabs>
              <w:ind w:left="18"/>
              <w:rPr>
                <w:rFonts w:ascii="Open Sans" w:eastAsia="MS Gothic" w:hAnsi="Open Sans" w:cs="Open Sans"/>
                <w:sz w:val="18"/>
                <w:szCs w:val="18"/>
              </w:rPr>
            </w:pPr>
            <w:r w:rsidRPr="004338E0">
              <w:rPr>
                <w:rFonts w:ascii="Open Sans" w:hAnsi="Open Sans" w:cs="Open Sans"/>
                <w:sz w:val="22"/>
                <w:szCs w:val="22"/>
              </w:rPr>
              <w:tab/>
            </w:r>
            <w:r w:rsidRPr="004338E0">
              <w:rPr>
                <w:rFonts w:ascii="Open Sans" w:hAnsi="Open Sans" w:cs="Open Sans"/>
                <w:sz w:val="18"/>
                <w:szCs w:val="18"/>
              </w:rPr>
              <w:t>(manual)</w:t>
            </w:r>
          </w:p>
        </w:tc>
      </w:tr>
      <w:tr w:rsidR="006B6EF5" w:rsidRPr="00554BEC" w14:paraId="22826950" w14:textId="77777777" w:rsidTr="00407687">
        <w:trPr>
          <w:trHeight w:val="397"/>
        </w:trPr>
        <w:tc>
          <w:tcPr>
            <w:tcW w:w="9627" w:type="dxa"/>
            <w:vAlign w:val="center"/>
          </w:tcPr>
          <w:p w14:paraId="789B168D" w14:textId="77777777" w:rsidR="006B6EF5" w:rsidRPr="00851CA6" w:rsidRDefault="00586868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0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-707334968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Semi-automatic </w:t>
            </w:r>
            <w:r w:rsidR="006B6EF5" w:rsidRPr="00851CA6">
              <w:rPr>
                <w:rFonts w:ascii="Open Sans" w:hAnsi="Open Sans" w:cs="Open Sans"/>
                <w:sz w:val="20"/>
                <w:lang w:val="en-US"/>
              </w:rPr>
              <w:t>(manual insertion/removal)</w:t>
            </w:r>
          </w:p>
          <w:p w14:paraId="70BD2006" w14:textId="77777777" w:rsidR="006B6EF5" w:rsidRPr="00851CA6" w:rsidRDefault="006B6EF5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20"/>
                <w:lang w:val="en-US"/>
              </w:rPr>
              <w:tab/>
              <w:t>(pneumatic or electro-pneumatic version)</w:t>
            </w:r>
          </w:p>
        </w:tc>
      </w:tr>
      <w:tr w:rsidR="006B6EF5" w:rsidRPr="00554BEC" w14:paraId="451946BC" w14:textId="77777777" w:rsidTr="00407687">
        <w:trPr>
          <w:trHeight w:val="397"/>
        </w:trPr>
        <w:tc>
          <w:tcPr>
            <w:tcW w:w="9627" w:type="dxa"/>
            <w:vAlign w:val="center"/>
          </w:tcPr>
          <w:p w14:paraId="000EE188" w14:textId="77777777" w:rsidR="006B6EF5" w:rsidRPr="00851CA6" w:rsidRDefault="00586868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val="en-US"/>
                </w:rPr>
                <w:id w:val="755478066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Fully automatic operation</w:t>
            </w:r>
          </w:p>
          <w:p w14:paraId="55EECC1D" w14:textId="77777777" w:rsidR="006B6EF5" w:rsidRPr="00851CA6" w:rsidRDefault="006B6EF5" w:rsidP="00407687">
            <w:pPr>
              <w:tabs>
                <w:tab w:val="num" w:pos="291"/>
                <w:tab w:val="left" w:pos="540"/>
              </w:tabs>
              <w:ind w:left="291" w:hanging="284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>(electro-pneumatic version)</w:t>
            </w:r>
          </w:p>
        </w:tc>
      </w:tr>
    </w:tbl>
    <w:p w14:paraId="75BB655F" w14:textId="77777777" w:rsidR="006B6EF5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 w:rsidRPr="00FF5518">
        <w:rPr>
          <w:rFonts w:ascii="Open Sans" w:hAnsi="Open Sans" w:cs="Open Sans"/>
          <w:sz w:val="22"/>
          <w:szCs w:val="22"/>
        </w:rPr>
        <w:t>Adjustment to other sizes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766"/>
        <w:gridCol w:w="3782"/>
        <w:gridCol w:w="3079"/>
      </w:tblGrid>
      <w:tr w:rsidR="006B6EF5" w:rsidRPr="00554BEC" w14:paraId="2495010B" w14:textId="77777777" w:rsidTr="00407687">
        <w:trPr>
          <w:trHeight w:hRule="exact" w:val="584"/>
        </w:trPr>
        <w:tc>
          <w:tcPr>
            <w:tcW w:w="2801" w:type="dxa"/>
            <w:vAlign w:val="center"/>
          </w:tcPr>
          <w:p w14:paraId="312CEDDD" w14:textId="77777777" w:rsidR="006B6EF5" w:rsidRPr="00634FC4" w:rsidRDefault="006B6EF5" w:rsidP="00407687">
            <w:pPr>
              <w:ind w:left="18"/>
              <w:rPr>
                <w:rFonts w:ascii="Open Sans" w:eastAsia="MS Gothic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Article </w:t>
            </w:r>
            <w:r w:rsidRPr="00FF5518">
              <w:rPr>
                <w:rFonts w:ascii="Open Sans" w:hAnsi="Open Sans" w:cs="Open Sans"/>
                <w:sz w:val="22"/>
                <w:szCs w:val="22"/>
              </w:rPr>
              <w:t>sizes come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14:paraId="23AE16F8" w14:textId="77777777" w:rsidR="006B6EF5" w:rsidRPr="00851CA6" w:rsidRDefault="00586868" w:rsidP="00407687">
            <w:pPr>
              <w:tabs>
                <w:tab w:val="left" w:pos="246"/>
              </w:tabs>
              <w:ind w:left="18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eastAsia="MS Gothic" w:hAnsi="Open Sans" w:cs="Open Sans"/>
                  <w:sz w:val="22"/>
                  <w:szCs w:val="22"/>
                  <w:lang w:val="en-US"/>
                </w:rPr>
                <w:id w:val="-1005981181"/>
              </w:sdtPr>
              <w:sdtEndPr/>
              <w:sdtContent>
                <w:r w:rsidR="006B6EF5" w:rsidRPr="00851CA6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chaotically</w:t>
            </w:r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br/>
            </w:r>
            <w:r w:rsidR="006B6EF5"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ab/>
              <w:t>(different sizes one after the other)</w:t>
            </w:r>
          </w:p>
        </w:tc>
        <w:tc>
          <w:tcPr>
            <w:tcW w:w="3119" w:type="dxa"/>
            <w:vAlign w:val="center"/>
          </w:tcPr>
          <w:p w14:paraId="68B40035" w14:textId="77777777" w:rsidR="006B6EF5" w:rsidRPr="00851CA6" w:rsidRDefault="00586868" w:rsidP="00407687">
            <w:pPr>
              <w:ind w:left="18"/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sdt>
              <w:sdtPr>
                <w:rPr>
                  <w:rFonts w:ascii="Open Sans" w:eastAsia="MS Gothic" w:hAnsi="Open Sans" w:cs="Open Sans"/>
                  <w:sz w:val="22"/>
                  <w:szCs w:val="22"/>
                  <w:lang w:val="en-US"/>
                </w:rPr>
                <w:id w:val="378595849"/>
              </w:sdtPr>
              <w:sdtEndPr/>
              <w:sdtContent>
                <w:r w:rsidR="006B6EF5" w:rsidRPr="00851CA6">
                  <w:rPr>
                    <w:rFonts w:ascii="MS Gothic" w:eastAsia="MS Gothic" w:hAnsi="MS Gothic" w:cs="Open Sans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B6EF5"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in series               pieces</w:t>
            </w:r>
          </w:p>
          <w:p w14:paraId="5C78E278" w14:textId="77777777" w:rsidR="006B6EF5" w:rsidRPr="00851CA6" w:rsidRDefault="006B6EF5" w:rsidP="00407687">
            <w:pPr>
              <w:ind w:left="18"/>
              <w:rPr>
                <w:rFonts w:ascii="Open Sans" w:eastAsia="MS Gothic" w:hAnsi="Open Sans" w:cs="Open Sans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18"/>
                <w:szCs w:val="18"/>
                <w:lang w:val="en-US"/>
              </w:rPr>
              <w:t>(same size one after the other)</w:t>
            </w:r>
          </w:p>
        </w:tc>
      </w:tr>
    </w:tbl>
    <w:p w14:paraId="0355C89C" w14:textId="77777777" w:rsidR="006B6EF5" w:rsidRPr="00851CA6" w:rsidRDefault="006B6EF5" w:rsidP="006B6EF5">
      <w:pPr>
        <w:rPr>
          <w:sz w:val="18"/>
          <w:szCs w:val="14"/>
          <w:lang w:val="en-US"/>
        </w:rPr>
      </w:pP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515"/>
        <w:gridCol w:w="2095"/>
        <w:gridCol w:w="1264"/>
        <w:gridCol w:w="984"/>
        <w:gridCol w:w="3769"/>
      </w:tblGrid>
      <w:tr w:rsidR="006B6EF5" w:rsidRPr="00554BEC" w14:paraId="7BAF406A" w14:textId="77777777" w:rsidTr="00407687">
        <w:trPr>
          <w:trHeight w:val="407"/>
        </w:trPr>
        <w:tc>
          <w:tcPr>
            <w:tcW w:w="9627" w:type="dxa"/>
            <w:gridSpan w:val="5"/>
            <w:vAlign w:val="center"/>
          </w:tcPr>
          <w:p w14:paraId="0CFDB256" w14:textId="77777777" w:rsidR="006B6EF5" w:rsidRPr="00851CA6" w:rsidRDefault="006B6EF5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851CA6">
              <w:rPr>
                <w:rFonts w:ascii="Open Sans" w:hAnsi="Open Sans" w:cs="Open Sans"/>
                <w:sz w:val="22"/>
                <w:szCs w:val="22"/>
                <w:lang w:val="en-US"/>
              </w:rPr>
              <w:t>Stapling machine should be adjusted to the different sizes:</w:t>
            </w:r>
          </w:p>
        </w:tc>
      </w:tr>
      <w:tr w:rsidR="006B6EF5" w:rsidRPr="00634FC4" w14:paraId="61995C1D" w14:textId="77777777" w:rsidTr="00407687">
        <w:trPr>
          <w:trHeight w:val="424"/>
        </w:trPr>
        <w:tc>
          <w:tcPr>
            <w:tcW w:w="1515" w:type="dxa"/>
            <w:vAlign w:val="center"/>
          </w:tcPr>
          <w:p w14:paraId="0D472509" w14:textId="77777777" w:rsidR="006B6EF5" w:rsidRDefault="00586868" w:rsidP="00407687">
            <w:pPr>
              <w:tabs>
                <w:tab w:val="left" w:pos="540"/>
              </w:tabs>
              <w:ind w:left="-4" w:firstLine="11"/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288792208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 xml:space="preserve">manuell              </w:t>
            </w:r>
          </w:p>
        </w:tc>
        <w:tc>
          <w:tcPr>
            <w:tcW w:w="2095" w:type="dxa"/>
            <w:vAlign w:val="center"/>
          </w:tcPr>
          <w:p w14:paraId="7D648DED" w14:textId="77777777" w:rsidR="006B6EF5" w:rsidRPr="00634FC4" w:rsidRDefault="006B6EF5" w:rsidP="00407687">
            <w:pPr>
              <w:tabs>
                <w:tab w:val="left" w:pos="5103"/>
              </w:tabs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 x per </w:t>
            </w:r>
          </w:p>
        </w:tc>
        <w:tc>
          <w:tcPr>
            <w:tcW w:w="1264" w:type="dxa"/>
            <w:vAlign w:val="center"/>
          </w:tcPr>
          <w:p w14:paraId="15A5BE21" w14:textId="77777777" w:rsidR="006B6EF5" w:rsidRDefault="00586868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1469715618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shift</w:t>
            </w:r>
          </w:p>
        </w:tc>
        <w:tc>
          <w:tcPr>
            <w:tcW w:w="984" w:type="dxa"/>
            <w:vAlign w:val="center"/>
          </w:tcPr>
          <w:p w14:paraId="127BA360" w14:textId="77777777" w:rsidR="006B6EF5" w:rsidRDefault="00586868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813088018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day</w:t>
            </w:r>
          </w:p>
        </w:tc>
        <w:tc>
          <w:tcPr>
            <w:tcW w:w="3769" w:type="dxa"/>
            <w:vAlign w:val="center"/>
          </w:tcPr>
          <w:p w14:paraId="2C3753DF" w14:textId="77777777" w:rsidR="006B6EF5" w:rsidRDefault="00586868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2083601149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other:</w:t>
            </w:r>
          </w:p>
        </w:tc>
      </w:tr>
      <w:tr w:rsidR="006B6EF5" w:rsidRPr="00634FC4" w14:paraId="7FCD4FFF" w14:textId="77777777" w:rsidTr="00407687">
        <w:trPr>
          <w:trHeight w:val="424"/>
        </w:trPr>
        <w:tc>
          <w:tcPr>
            <w:tcW w:w="9627" w:type="dxa"/>
            <w:gridSpan w:val="5"/>
            <w:vAlign w:val="center"/>
          </w:tcPr>
          <w:p w14:paraId="536FB706" w14:textId="77777777" w:rsidR="006B6EF5" w:rsidRDefault="00586868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65502459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automatic</w:t>
            </w:r>
          </w:p>
        </w:tc>
      </w:tr>
    </w:tbl>
    <w:p w14:paraId="0282DC48" w14:textId="77777777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 w:rsidRPr="00FF5518">
        <w:rPr>
          <w:rFonts w:ascii="Open Sans" w:hAnsi="Open Sans" w:cs="Open Sans"/>
          <w:sz w:val="22"/>
          <w:szCs w:val="22"/>
        </w:rPr>
        <w:t>Requested delivery date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2210"/>
        <w:gridCol w:w="7417"/>
      </w:tblGrid>
      <w:tr w:rsidR="006B6EF5" w:rsidRPr="00634FC4" w14:paraId="0138FAF6" w14:textId="77777777" w:rsidTr="00407687">
        <w:trPr>
          <w:trHeight w:hRule="exact" w:val="567"/>
        </w:trPr>
        <w:tc>
          <w:tcPr>
            <w:tcW w:w="2210" w:type="dxa"/>
            <w:vAlign w:val="center"/>
          </w:tcPr>
          <w:p w14:paraId="71496655" w14:textId="77777777" w:rsidR="006B6EF5" w:rsidRPr="00634FC4" w:rsidRDefault="006B6EF5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FF5518">
              <w:rPr>
                <w:rFonts w:ascii="Segoe UI Symbol" w:eastAsia="MS Gothic" w:hAnsi="Segoe UI Symbol" w:cs="Segoe UI Symbol"/>
                <w:sz w:val="22"/>
                <w:szCs w:val="22"/>
              </w:rPr>
              <w:t>Calendar week/y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>ear:</w:t>
            </w:r>
          </w:p>
        </w:tc>
        <w:tc>
          <w:tcPr>
            <w:tcW w:w="7417" w:type="dxa"/>
            <w:vAlign w:val="center"/>
          </w:tcPr>
          <w:p w14:paraId="27E7C338" w14:textId="77777777" w:rsidR="006B6EF5" w:rsidRPr="00634FC4" w:rsidRDefault="006B6EF5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2006B04" w14:textId="77777777" w:rsidR="006B6EF5" w:rsidRPr="00851CA6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  <w:lang w:val="en-US"/>
        </w:rPr>
      </w:pPr>
      <w:r w:rsidRPr="00851CA6">
        <w:rPr>
          <w:rFonts w:ascii="Open Sans" w:hAnsi="Open Sans" w:cs="Open Sans"/>
          <w:sz w:val="22"/>
          <w:szCs w:val="22"/>
          <w:lang w:val="en-US"/>
        </w:rPr>
        <w:t>Special internal company rules (specifications)</w:t>
      </w:r>
    </w:p>
    <w:tbl>
      <w:tblPr>
        <w:tblStyle w:val="Tabellenraster"/>
        <w:tblW w:w="0" w:type="auto"/>
        <w:tblInd w:w="426" w:type="dxa"/>
        <w:tblLook w:val="04A0" w:firstRow="1" w:lastRow="0" w:firstColumn="1" w:lastColumn="0" w:noHBand="0" w:noVBand="1"/>
      </w:tblPr>
      <w:tblGrid>
        <w:gridCol w:w="1546"/>
        <w:gridCol w:w="8081"/>
      </w:tblGrid>
      <w:tr w:rsidR="006B6EF5" w:rsidRPr="00634FC4" w14:paraId="2EA7351B" w14:textId="77777777" w:rsidTr="00407687">
        <w:trPr>
          <w:trHeight w:hRule="exact" w:val="567"/>
        </w:trPr>
        <w:tc>
          <w:tcPr>
            <w:tcW w:w="1559" w:type="dxa"/>
            <w:vAlign w:val="center"/>
          </w:tcPr>
          <w:p w14:paraId="65161C0B" w14:textId="77777777" w:rsidR="006B6EF5" w:rsidRPr="00634FC4" w:rsidRDefault="00586868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190604529"/>
              </w:sdtPr>
              <w:sdtEndPr/>
              <w:sdtContent>
                <w:r w:rsidR="006B6EF5" w:rsidRPr="00634F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none</w:t>
            </w:r>
          </w:p>
        </w:tc>
        <w:tc>
          <w:tcPr>
            <w:tcW w:w="8188" w:type="dxa"/>
            <w:vAlign w:val="center"/>
          </w:tcPr>
          <w:p w14:paraId="1C3EC20D" w14:textId="77777777" w:rsidR="006B6EF5" w:rsidRPr="00634FC4" w:rsidRDefault="00586868" w:rsidP="00407687">
            <w:pPr>
              <w:tabs>
                <w:tab w:val="left" w:pos="5103"/>
              </w:tabs>
              <w:rPr>
                <w:rFonts w:ascii="Open Sans" w:hAnsi="Open Sans" w:cs="Open Sans"/>
                <w:sz w:val="22"/>
                <w:szCs w:val="22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</w:rPr>
                <w:id w:val="-1762747543"/>
              </w:sdtPr>
              <w:sdtEndPr/>
              <w:sdtContent>
                <w:r w:rsidR="006B6EF5">
                  <w:rPr>
                    <w:rFonts w:ascii="MS Gothic" w:eastAsia="MS Gothic" w:hAnsi="MS Gothic" w:cs="Open Sans" w:hint="eastAsia"/>
                    <w:sz w:val="22"/>
                    <w:szCs w:val="22"/>
                  </w:rPr>
                  <w:t>☐</w:t>
                </w:r>
              </w:sdtContent>
            </w:sdt>
            <w:r w:rsidR="006B6EF5" w:rsidRPr="00634FC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6B6EF5">
              <w:rPr>
                <w:rFonts w:ascii="Open Sans" w:hAnsi="Open Sans" w:cs="Open Sans"/>
                <w:sz w:val="22"/>
                <w:szCs w:val="22"/>
              </w:rPr>
              <w:t>yes, please send documents</w:t>
            </w:r>
          </w:p>
        </w:tc>
      </w:tr>
    </w:tbl>
    <w:p w14:paraId="5FAD121E" w14:textId="77777777" w:rsidR="006B6EF5" w:rsidRPr="00425F51" w:rsidRDefault="006B6EF5" w:rsidP="006B6EF5">
      <w:pPr>
        <w:rPr>
          <w:sz w:val="4"/>
          <w:szCs w:val="4"/>
        </w:rPr>
      </w:pPr>
      <w:r>
        <w:br w:type="column"/>
      </w:r>
    </w:p>
    <w:bookmarkEnd w:id="0"/>
    <w:p w14:paraId="0D9CE36A" w14:textId="77777777" w:rsidR="006B6EF5" w:rsidRPr="00634FC4" w:rsidRDefault="006B6EF5" w:rsidP="006B6EF5">
      <w:pPr>
        <w:pStyle w:val="berschrift1"/>
        <w:numPr>
          <w:ilvl w:val="0"/>
          <w:numId w:val="28"/>
        </w:numPr>
        <w:tabs>
          <w:tab w:val="num" w:pos="360"/>
          <w:tab w:val="left" w:pos="709"/>
        </w:tabs>
        <w:ind w:left="426" w:hanging="426"/>
        <w:rPr>
          <w:rFonts w:ascii="Open Sans" w:hAnsi="Open Sans" w:cs="Open Sans"/>
          <w:sz w:val="22"/>
          <w:szCs w:val="22"/>
        </w:rPr>
      </w:pPr>
      <w:r w:rsidRPr="00FF5518">
        <w:rPr>
          <w:rFonts w:ascii="Open Sans" w:hAnsi="Open Sans" w:cs="Open Sans"/>
          <w:sz w:val="22"/>
          <w:szCs w:val="22"/>
        </w:rPr>
        <w:t>Notes/sketches/other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6B6EF5" w:rsidRPr="00634FC4" w14:paraId="34187C0B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D1D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E4D5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723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B08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B04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4A7E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42E3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DE9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273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BD2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6CB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5AE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E38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765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D01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920F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472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4BD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0A5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FA78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F12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A21C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2D9E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9AE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252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281C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89B9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660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A7E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E837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9AD4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49E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14A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792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96B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2075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3BF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D6C7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A0D9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CDB8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8AFDC74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5B73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FEC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4BB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EF5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4D6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B27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11E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281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A55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7AE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27AA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9731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5E88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989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96D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9C8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D10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3242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1CAC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3403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634D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A77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6B9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69E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FB3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611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8A2C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CAE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D93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521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8E12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9186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A80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477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BF67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B896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206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3652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C4D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FE9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E1F12B0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92F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866D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C5F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27F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B4A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387A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60E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5F2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3E9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08B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608B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2E7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092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19F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170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29B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DCF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C5D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DC5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5696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9EB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952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6E197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D306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5DF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987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86F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CB2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620F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B71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6130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AC0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F49F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87D5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F06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722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64C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090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1728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9D7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72AC2BA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CDB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1612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CDF0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650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9AF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440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CA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85F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C8BF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718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54C3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A4D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1A7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1F8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EFE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58C3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5835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334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F7E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EEA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49E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672B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FA7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899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DA46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DF75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8BC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2298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E9E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7724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06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F58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61A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6DE0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657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692A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7DAF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D4B9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DE58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B1F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E01BB98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7D51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9C61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93C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614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480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BDF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CC1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FCB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AD7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BB3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EBC2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64E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7FAB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3A2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ECE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95F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C7A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1DB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FD5C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993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EAF5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138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F9D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05651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2FB5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7215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CF1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433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C645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0C3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044E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FDF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7D02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E6E4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E9C2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53D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85E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D2B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FF6E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36E5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50DA42B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6997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B90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FD9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63D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AFF4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145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7BD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EC25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7470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00F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6AF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0F89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DC0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3990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3B3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EE356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265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71B1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11A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B4C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0F0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B041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CBBB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21A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2C4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03F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CED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D9E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1EA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A03D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DF3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5D1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278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CF11B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E7AC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3FF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6869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651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E80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E73C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9F9E6C5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5FC2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CB5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8048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6A7B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F2A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821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D7F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3F89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8F2B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BCA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1D71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687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BED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556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9C6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C70B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737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255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15C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435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3BD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DEC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479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C42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74F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EF8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471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4C6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06F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D2C68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72E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09D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2C1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57B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1946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E61C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38E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FF6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A2C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CF8A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2A338DA5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6E6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46B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4BF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1DC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7C77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D616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EF6A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3DA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A504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E3D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E4A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9E13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4DDD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9C5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F6A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C1D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B5C1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BFE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1B27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53C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063C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60CD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597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4A82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38E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3BB3C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CEC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F4E7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27D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6C05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64AA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9EA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6A1C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CB149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E21E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29E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48F8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70A9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1123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7B45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536E5126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DB7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02AB2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E1B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131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AD31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CED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C9B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02E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D79D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76E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040A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4FC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647E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F15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EBAC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32BC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299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99B8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053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7C2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957AF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9A13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010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5F1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6C53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A71D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D2F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8A79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5C4AA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8ADA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1BAA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7921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BE9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3FD8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FAE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F3E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D37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AE9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C837A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C06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FF7B437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2BF4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92A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BA151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C8B4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B8F1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0ABAA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A658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75D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FBC5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CA4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BD9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B598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98D5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E97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3B50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60D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7C82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A48C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943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2A6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333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0ECD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E673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85F1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3E9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818E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76B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016A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6D13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B20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738E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1BC8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5A4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6F0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821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84F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FFF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A1A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5BD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50A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7E79F98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977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0A0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5793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BF9A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091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2FDD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48B6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DC3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2B2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6C6FF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FBA6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F0E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22B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AC2E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7FE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4DFC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A72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DCF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B897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5D0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F07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FC1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775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AD1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396C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136A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2E9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38D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247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4B3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B8F37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028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0024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670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76BD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08B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E6EB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568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1FC1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50FC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36049B4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262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AA8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7E6E7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61C2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7428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CCF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A79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4B73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003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453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2987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CB4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AC96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D17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031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7707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25C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CE41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795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2625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861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6087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451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EBEE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3580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9DC6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DAAD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48FB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7A8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6BF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630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A213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E555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48D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728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AED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0AD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983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0CCA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436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C7C9DDC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825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678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C4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243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B5E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224A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9F2D9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A4FF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E03A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5802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353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0F4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8D1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1F45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330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E60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5DDF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2CE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BBC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D350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FB43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1A9D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1CE9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8C7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4F13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A06F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A46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19E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DE2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6DB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82F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19D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0DF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ACE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0E0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780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183C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C9A0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22E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6FEA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27D61DC6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0CD8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9873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0105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F65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674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378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636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7AB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E4A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CD8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D1D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39A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C84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7B24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394C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1F2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F5F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91C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997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E7D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7959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5843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231C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F938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995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61E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0DC2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DCC6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7A4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2A4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70F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5838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1AE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B52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3CA1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1C11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D676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915F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291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8365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DD60873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10A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6D4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12F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4F17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0FDC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3E1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E40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854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50F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336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275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975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6AAC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992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FE2A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AF1C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09F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749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852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8D69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54F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635B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6F6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CBE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2D6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107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7B7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C17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94B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CFCF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047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5EB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A87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D7BC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C1AB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E8A7B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772C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EAE2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CD7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565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ABB97AF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EF4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B478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8461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D85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F03F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BF54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018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847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F0AE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9BD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9C9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1AC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671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A642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5643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9E9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163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52F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D76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3E15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D3D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944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7AE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28B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555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E45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49E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B335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139F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96C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7FA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984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232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2E8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845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0FB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7790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897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51A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ADFC7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D9A057C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B6D35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778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4AD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39A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09E5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A42B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578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998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1A18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1A56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12F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F89B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46B6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81D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16C9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82B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C1E3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3F6F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B28C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CDC5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0DDC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D373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32F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0C6A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D3C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8007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6F6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BBB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F9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6B296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045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DE4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454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6B94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7F1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2B7B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6F9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679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D39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1C97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72C46216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D155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CB73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4D7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C5D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50ED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A56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6A2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068E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C4FA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874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7E29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1C71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40B8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E61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2BD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CB4F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B10B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801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35AC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4DC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F64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330F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F803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287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0135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756E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19AB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D9E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C47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F36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EDF3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1B3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277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E887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9352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A13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510A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2A2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CED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169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F2AECF3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3DA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1272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F8D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634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0D8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CD2B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0925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920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95FE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4BCD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8F0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D1D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236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906C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AD68A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486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FE0F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9FDE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27A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1EC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94B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27D7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4CC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2B1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2C5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6A7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020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4A6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D5D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83247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B53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6ED8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6A06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9AF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830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93D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9CBB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DA49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479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F7A2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3892B43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0FA6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23DA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E5A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BDC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189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73B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15F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771B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EEE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C67F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0A64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ACD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36E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10AE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71C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D534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38D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80C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A694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8C66D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10A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657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0C6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E2C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DCB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6EF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5CA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AD2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D42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3507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1F3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5126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4C2F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BF2F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8D5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5045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940D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D474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8DF05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9F0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515E945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4D55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67C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31F3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20EF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445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9A46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F44A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9A1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00A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B811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6FC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3ED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193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A2377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3784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B0C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85BF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CCCD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C23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DAA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84D6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3593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7682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8182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657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C6E7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AD74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4BAA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CCDB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16B5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DF9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A2D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C1D4F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374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B0B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B39B9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4DC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923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0BC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48E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0D3EF21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A2BD6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901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185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636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E22F7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2E66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8CF9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486F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3432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52B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A2E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285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6AA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A9AD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723F6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F75F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2358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0D9B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1234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0CC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035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A64F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FE7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70DE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1A7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364C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1389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228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4AA7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F4C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08BD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6D11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A70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1B4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0964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6F36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21E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A0A54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F11E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21B9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B00F07B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899E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A4BC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DD991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796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7F4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C35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A02B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6446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B0D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5F82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2678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D969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857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F956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8785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0839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79F4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5B4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0CA1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63A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2D93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898F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512E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6486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032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10CC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965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39E76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F4D0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C0E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238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E84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5AFDB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C450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8F5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3E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BFD1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CACC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A05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08A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2529FC25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671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AA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FFC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4DE2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903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0097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B2DE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08E4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08E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043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D32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5BC0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05C57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5B0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0821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06D6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694C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BB8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09E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3E9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83E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23FD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D195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51CC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31CA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2DF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F070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0E26C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1911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88E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523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43D7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B54C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32F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035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5F1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D894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DD8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733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3DF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4E6E1C4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AE5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C7C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A73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3F2C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5B3A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09F5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0B80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4D2A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705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7E3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40E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A1F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468C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B86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E721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F193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8D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6882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64D8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1D7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740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226B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348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905D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EF8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4CB7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20C6F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7DD46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AA2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6FB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F3D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5284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AF7A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D1B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4DA3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EE7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FAB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266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0F0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162D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FF14680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FF8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C72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505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317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151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5DF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24F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18A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202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28A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CBF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1B31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4200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1FB2C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3B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D45B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C77C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A08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128F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1E63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CBB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0E79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5E7C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48D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B65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513BB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6CAB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F96D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BE6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AB7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9615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540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DE44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C927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8C1B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116E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D7E8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EC83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09D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F1B6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76DDFA55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2A65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3F6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FA0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1805A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EA2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499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1563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A9BF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31A0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C0E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E92F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23A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4C9E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654F8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7AD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841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2D4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28C8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DAA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980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BA8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F5B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29BA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9CD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A451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293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2FCC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95E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4203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046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96A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E57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DBD1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ABBB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5353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C18CC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26A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B05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4BC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CE63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2F81058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D975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EB6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2E18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A6D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0311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B6465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50F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546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3B02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9EF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8F8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650A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713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0E9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3A7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6AB5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B18F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CE22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917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5A3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30F4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094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E68D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80B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EAE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7C51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16E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00DD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456A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F07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CA8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9B6A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13E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F60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B78F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FBE9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959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FA5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1D5D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AC2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2162460B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D2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77B8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E5AE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52E0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B7A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627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A41D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799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BBB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6E42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B94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311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1461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438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1D4D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44576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DA6C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74DF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DD4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E890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44E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496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733E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2AD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2892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80BA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871B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297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FBDB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1648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F440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5D9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80E41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BAD9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46A9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3C0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40E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895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8E14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C090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C8AD9FA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25E4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0C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A855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3F6D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50E5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74D8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5EE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1AD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152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4720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DBB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D7CC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D997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433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A19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B2A2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E26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B0AF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56B0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5F5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5FA9B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FEB4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26B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769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19C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F70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D55E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9EA9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CE283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A1E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3118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303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1F2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7713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5F6F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7DD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FD3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C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46A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A86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D4BED08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D914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EE93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AE56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5A1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40B6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A38F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4A2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41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961A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BDE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16AF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862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F390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CBB6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F0E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85C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827E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2E92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A9E9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669C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67A6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2BD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0549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D7534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A25B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8BEB9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A19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09C5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C10C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4D88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FE7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91A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52D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FC529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F961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2C06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3C90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7D91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DBE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5E7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EE9E633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D11A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B55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FB64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5E02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8EB7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1A0F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DC68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A42E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0756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F56D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88DD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5DF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749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9C31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39A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BCE4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8660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DDB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CC4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E54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BD0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91C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E80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E5A3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C7BC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4FD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D428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260D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BA5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2D4C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AB7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EA2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A1DA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5E2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9B6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2190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D37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7B4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3BE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3060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E827B2D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0EF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6755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423C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9EBC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703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BF56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422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37D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ACE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A918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150E8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ADD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5E58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84D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821F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926D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314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43F7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87B3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B3C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2C8F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A58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E29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40DB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D38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CF62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F022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6283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5E97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51F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4BC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4C8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CF2F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038F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45A5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F5CB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BA2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F22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55B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F3B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890F6A4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C40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0F791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5B8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45E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8DA46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E935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BA06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BAC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093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E8D8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622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51B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466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2BE9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AAE2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CB5E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831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C47B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CB55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A2B6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32A3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CFA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F479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D963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CEE3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0946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B7C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262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C2D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D13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C4F0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5B9D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C8262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DB2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58C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A2C8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C49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AC59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8CFC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4823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215C280D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29C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28A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D715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6BD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7342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C76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CAB4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D01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15B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EC8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0D99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46E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968B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590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23E9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8C9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F26E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990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260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1EC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8C37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4230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4FB5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B22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CB4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805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25DC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E4A6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035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68DC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CFCB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C663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4A49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BB7E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F8F2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EE3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DF4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EA4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000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03E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5EDAB04C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92E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B4C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DC10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5FAA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8B3F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CEB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A1FA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22BB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8FE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DB5E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3AA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14B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AEE0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5F6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31018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1369C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CD24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03C0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5AA4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1AE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7016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9E6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EA31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66DE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6798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46F3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6FBA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F0BA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F71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1B5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864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4976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49B6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FDBD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DF2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3BC3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5526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F785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EB7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A389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D84FFED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A2D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ACC5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2D34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4887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0E3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71CB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5A9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BAC5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35DE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ECC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CD5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E594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1071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F8FE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CE1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A169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E9E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EA10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8DC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B42F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97D1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4761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BDD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DEF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9801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75CA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DA56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395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BD17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37093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69F5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16E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38CD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2B66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0B87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6567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4F53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5434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46D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D16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C48E4F3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5AF6A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B5FA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ACE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8EB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2B9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69AB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EC8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0E4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260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30C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BBE7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67B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A52E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0576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A8FF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5295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45D5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B21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058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3F36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1FB76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C8A8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AD3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1B9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ED03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A471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957F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92E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51B7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9BB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AB0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4CF2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FE01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7ABF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5C1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A9D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A8C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499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F1A1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1BC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660803B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421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3B7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D68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13DE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4D6F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AE4A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157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2D39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11F1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7C1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8F2F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CED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1B76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9966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84C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A78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70B6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28A6A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D5A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D9F0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428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20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DFBD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7637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34C1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E99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BAD4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44F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EA53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891D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4D55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C792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4D20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D493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344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DA695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07C8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B61C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74FE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71A1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2A2E23E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420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0AB8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6EA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DF5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D7D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5E5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39E6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450E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4D58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4BCF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58C2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2E57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CF588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431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B6D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30D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A3119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722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C14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DD2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1FF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138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111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2C86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2700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545B6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36B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74EC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239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42C8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6C2F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7141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82D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0AE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9E10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F6B12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81A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1BF8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0C07D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4F5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B5F154F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CE34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D117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90E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4A1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2A3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F90E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FFB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C2B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D147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783C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6717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1C6A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3D027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9583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F2F8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2147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C302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533C7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3BE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F5FE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391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D49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E6DD3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1DA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FB8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AF1C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608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DC91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E76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ED7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EFE0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96EE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5309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DED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D6E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E7F4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9E46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12D8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13CB8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739D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598B10B6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165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5EA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22FD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58DC6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0C48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5234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C40D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99A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4EA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E3F1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BBC4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B36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503C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20FD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BC95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CF5A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DC7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29ED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475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94B8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7C4D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B37D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EA4F2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CB4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10C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DDA3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E67A1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E77B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6C98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17B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9348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846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92B0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D5A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F3BAC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511D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567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592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254B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BDF5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51B85334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0CF7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724F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578A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7266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E08C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6D1D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E96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6D50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792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9CA4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0A5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99DF3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153F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38FC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527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4AF5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B79B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C97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A892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284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D77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4C17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FAF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AF71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AD86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16BC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3D06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3115A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189D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7178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3264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260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7108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4EA2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888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2EA5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8CE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698F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A2DC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F27D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7BA7C16A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5CCC6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1A75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84A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720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9671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43F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C9E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8AD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980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F4DB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41D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940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1E5E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1EC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B86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63E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4638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C19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850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378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21A2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6A13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78E5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04F3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F150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B67B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951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7696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6637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6EE2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FB3D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5B2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6B54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87B9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DABF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E586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7341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619A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6207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C228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C3D276A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B3F2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7471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2BE1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6EA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7CB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F020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20637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9538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2F5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E4A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31FA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703F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2E8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7AB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562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FEFD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574B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F117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328C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56DF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CE6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EAF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431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4C00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F696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8E5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AF63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7B8A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8357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CB33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F16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5AC8C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D55A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0F026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DC19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8A65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A3455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797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7B8AC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8CD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396AB07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1DC1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714F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3BF2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380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05EF2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B534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9D21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0E1F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EB8E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CC88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9A2C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9C2E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B5B0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778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F98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AFD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A37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FA0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6A80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BEB7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8543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892F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186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23A7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A89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5846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99F8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F1B0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07D1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F557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3B20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6BDB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DEF2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54E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6FA9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D512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76D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601E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72D8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1CD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D9AFB5A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2C16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66B4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26F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FB54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EEF1D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07F7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E731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7528A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A63B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34697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BFE5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DC2F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6F1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1394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30EF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D1F8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672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F145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1043A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070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FB04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F05E1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562C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FC31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145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7CA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0CF1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89DC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E3F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7220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63C1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028D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AF1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E524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A8C4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878E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8538A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DA659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77F0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382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5FA276AE" w14:textId="77777777" w:rsidTr="00407687"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DA9871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BB107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1823A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C00537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38F670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F7173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E68F9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C3965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0F673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9BEA2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16B3A7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9AEF0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75B8E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E7E54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F72F2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7C6E9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504A9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ED6456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D31F0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FEC64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AC699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FE910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B1AE9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27B73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50692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8249F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FFB4E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70327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F1C17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3CEE17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2ACBA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578AB8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7FC7D5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3068FD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6C8CF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20D02B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6D17D87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46D933F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15AC3F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9D9D9" w:themeColor="background1" w:themeShade="D9"/>
              <w:right w:val="single" w:sz="4" w:space="0" w:color="BFBFBF" w:themeColor="background1" w:themeShade="BF"/>
            </w:tcBorders>
          </w:tcPr>
          <w:p w14:paraId="0BFC0D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61F1D67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FD1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0D57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F1636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801C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DC99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E80E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9111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5E39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D213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4CF5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9C1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1A4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9190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544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A59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2AC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F7B8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85F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FBC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E88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141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0276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82D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A0A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91346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8AF5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0282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4B66E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798B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6A74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172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93AB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2E68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960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B89F4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2E9D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92AE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4E8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CF43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6F0B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92C4AF9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7A5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44AD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C5F0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ACFC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6439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EE7B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0593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FA7A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2E67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556C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23D0F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146C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99CD4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6467F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F56C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5A3C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61A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FB08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7DA3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E797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E491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0771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028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723D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B192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532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8698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9360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8984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5E5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4041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2033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323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4F82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4FE2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AB07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425F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EA4D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7FD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5356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15363A23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44ED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0C6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A8D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606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CEAE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FD85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8BCA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6A0B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3842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A5EFD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37EF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F3BC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A11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BE3C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12AE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BAF83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D16E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631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5D53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67AC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06B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016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2900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0E9E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D697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179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EF74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5CD6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49D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5839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A10E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D8C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BCC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0867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7D63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69E1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0FD4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58C6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D0D56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D97020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DC06849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6117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DE9B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FECD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21FD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15B3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9D8E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7AA9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CB4B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10D4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A489C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46B6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CC1F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ED03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A800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1C7B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B892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709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51CB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F4E5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618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830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8EE1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7D9B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D116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4D5C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EBEA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C0AD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7E3F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083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081F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486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C27D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4797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7DD1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C83B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ADED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877F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42728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303B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70E9A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2DDE08CC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96D90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49E8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67A1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BCD2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D5F0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6D389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218F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80030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0F9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6D11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36EC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2023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09032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AA6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699E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F7678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B3B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0E87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2390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956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278A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D6E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25E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18E64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4804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F469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74BD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8612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7F18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CF51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8910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37DF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96D16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EC46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62B7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1DC0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6F31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CC4D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DD2A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17F9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7857DA7D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442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C21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51D59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7B774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9C3A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8230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7DC6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FF6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12DA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84D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D7FC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ED464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DFD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E478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F405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126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CF57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4AD8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6FC7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3A9D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AA3F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4CFC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86F7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CFFF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7EFEA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FB46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DC9CC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7879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1CEAF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1FA7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7332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C669E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C9D18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7817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8E7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701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1E0F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4F0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C571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96AC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7D4FC034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5EA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956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B1E46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944F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C4A7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CE9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87D0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4F806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FCD1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0286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E3FA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191F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DB59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03A8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5317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A7176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A66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29A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5CA1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9ADE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6783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1A04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2F3A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D91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E337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DAF2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4B3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88ED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1E94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29009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09397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EE47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2C4A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24BF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C851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F282F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96EF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79C9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2FACD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0762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4CBFD41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D7E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F7FB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335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6719F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5B8B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138D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371D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6BD2A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7D86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8B0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B204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72B8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25BB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8C32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800C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64EB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6B4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3085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6E41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D5E2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0AF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26C8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B87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B470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561C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843E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4C4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00D6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2FEA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513DF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C3940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2EC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09711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43EB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A5C28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5B18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1870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97D4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AD8C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E845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B9F06A2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BF90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1C97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FB645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4515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485D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33AD5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8D4DD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F0720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95405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8F8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0F995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7A38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36E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6B8E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4337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B300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246B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29E6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8412A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CB8D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0A8BF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A874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9A54A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AF74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03CC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BE74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9020F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4D7C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9D9E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EA8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2A7B6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CCBD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8F330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5E86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D205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39F9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1D5B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4A84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D0AD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2943AC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158A55F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CE4C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68B1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E157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6A883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FF793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C85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EB83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2D0A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2030E9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3AD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E1C2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B103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39ADC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CB79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F5097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7A05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3410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01D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63FDF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11D0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75E98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8D74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C2025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18A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4768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93511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B90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610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8204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E4A6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E3A1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BCF37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3D5AC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56A6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4730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CF2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C37DF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C386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156B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D4D76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6CFAF82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CCF9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8371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AD01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0FD5B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86280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A02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F2B2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A7279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5F8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519D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FC63F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9474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36836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5ADE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1F72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6AB0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0163F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6573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06C4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B3BBD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3950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C346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7FC6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0FEF1C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8F037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C83C1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B053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08C7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99ED8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3A194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1E88C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5CAD6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7489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C257B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AC87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E8B8D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7ED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2534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B191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ADA64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2F04B9C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8CC1E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F887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9C4E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8294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19064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7641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BC33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FE77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43C86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46CDDB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832A8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0222C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FD01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31BFE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9C3C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BFCD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AACF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D9A9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3C78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5D9F7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078E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E4CA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369F2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844F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F21FC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BAE7E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5F0F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8AD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5798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80488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6B00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0D035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46E1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5509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85E12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FDF22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05E9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79DA8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C1BA7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1C76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7F57C43B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9196E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56359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151D0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C6C2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2600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E61A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9A72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25C5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5E8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5F63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407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5F30D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3E048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4AEF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D501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A035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21F4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AE76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04BA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70F5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791E3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08866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C9F8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4D81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7AC6C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28D0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E31D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EF09A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51D27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104CD4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438A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36D0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E467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5A494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B9539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C900B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82CD75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B4E68F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1EB5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719AEE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4B89C520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1016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5364B8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CEC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1B6E8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6D520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F05D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31E0F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8FD75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60C1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4B7B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D8EA9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ADA15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14683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EDFFD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7D6F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92BF7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6C81C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FA571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FEC83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74CD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FA976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8E65F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E992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9AFC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2D007A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C153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0AA4F5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B1DBA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4419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998741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AB0D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27F0C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4C88F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B2F25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C15A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CA57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82C0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22908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B2D4C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D5C8E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3C509711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F5C29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99AE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77D9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EF017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17A2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3571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206F9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6696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B6FC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F2140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8F8808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66CBC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A44E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7319C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B0D3C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B9C6D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20D495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C393C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0824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66CD3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DDA6B0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8B5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66E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D8B4A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5975A5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A707B4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35AF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E8C4D2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785B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FE7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762C5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4E7AB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C5C16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19A465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8A60D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B1BFA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12E4D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2E2DD6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55BB6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03FE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5EE21A66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AC02B0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940CE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C5B2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0B5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21E9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C10D26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646B9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8181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41159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DE6D07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AD9754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74CFE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7AF3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E9F84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E7463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7E68B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8393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B925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78EA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359767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22712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5A8D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150C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B5315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031EBC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62E4A9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8EF756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7767E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0DB095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E02C9B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C0058C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45A9D1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494A2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AFA3D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2D8D3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C8EE7E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640F0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A0F4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7DD43D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E7FFB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0EAFEA0C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BB4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8E8F04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5713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9541B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6E63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BBAD9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0FE73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AAC7E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EC352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3E80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6C1A71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33F97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AF546F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AFF5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7785A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4F79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EFE1D4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5B7046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31308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1E57B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A190B8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DC55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D2451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5B1993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4F913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3F58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700F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F22612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F62C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0B67B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797A01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EE66C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D591C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447386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B4C3D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E544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48B258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2AC910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7046A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428D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B6EF5" w:rsidRPr="00634FC4" w14:paraId="64D72F57" w14:textId="77777777" w:rsidTr="00407687"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DB2805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3F2430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001361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4B0B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27C950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06E15F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A4E930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36C5B7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FF080E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8E4D0A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D25B97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49BEE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72EBE7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74D23A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55CE03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13243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461BB6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45E712D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288545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B8D6B3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B567A2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F987F2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5317B1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6C0CC4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D6A6823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29C91A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C14C1BC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3593A97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297EE8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F6722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C8552B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1C465C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7680FE1F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DA1D702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C2495B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C851BE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98C1959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B5608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44AB74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8725296" w14:textId="77777777" w:rsidR="006B6EF5" w:rsidRPr="00634FC4" w:rsidRDefault="006B6EF5" w:rsidP="00407687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07DFB20B" w14:textId="2BBDF217" w:rsidR="006B6EF5" w:rsidRDefault="006B6EF5" w:rsidP="008C4C62">
      <w:pPr>
        <w:ind w:left="142" w:right="1"/>
        <w:rPr>
          <w:rFonts w:ascii="Open Sans" w:hAnsi="Open Sans" w:cs="Open Sans"/>
          <w:lang w:val="en-US"/>
        </w:rPr>
      </w:pPr>
    </w:p>
    <w:p w14:paraId="30FD28A2" w14:textId="77777777" w:rsidR="006B6EF5" w:rsidRPr="00B6145C" w:rsidRDefault="006B6EF5" w:rsidP="008C4C62">
      <w:pPr>
        <w:ind w:left="142" w:right="1"/>
        <w:rPr>
          <w:rFonts w:ascii="Open Sans" w:hAnsi="Open Sans" w:cs="Open Sans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3"/>
        <w:gridCol w:w="5261"/>
      </w:tblGrid>
      <w:tr w:rsidR="00770847" w:rsidRPr="00554BEC" w14:paraId="64A98331" w14:textId="77777777" w:rsidTr="000E62C2">
        <w:trPr>
          <w:trHeight w:val="945"/>
        </w:trPr>
        <w:tc>
          <w:tcPr>
            <w:tcW w:w="9844" w:type="dxa"/>
            <w:gridSpan w:val="2"/>
            <w:tcBorders>
              <w:top w:val="single" w:sz="18" w:space="0" w:color="002060"/>
              <w:left w:val="single" w:sz="18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bookmarkStart w:id="1" w:name="_Hlk95469426"/>
          <w:p w14:paraId="1DBC8791" w14:textId="59AAD4DB" w:rsidR="00770847" w:rsidRPr="00770847" w:rsidRDefault="00586868" w:rsidP="000E62C2">
            <w:pPr>
              <w:tabs>
                <w:tab w:val="left" w:pos="426"/>
              </w:tabs>
              <w:ind w:left="142"/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</w:pPr>
            <w:sdt>
              <w:sdtPr>
                <w:rPr>
                  <w:rFonts w:ascii="Open Sans" w:hAnsi="Open Sans" w:cs="Open Sans"/>
                  <w:sz w:val="36"/>
                  <w:szCs w:val="36"/>
                </w:rPr>
                <w:id w:val="-636870740"/>
              </w:sdtPr>
              <w:sdtEndPr/>
              <w:sdtContent>
                <w:r w:rsidR="00770847" w:rsidRPr="00770847">
                  <w:rPr>
                    <w:rFonts w:ascii="Segoe UI Symbol" w:eastAsia="MS Gothic" w:hAnsi="Segoe UI Symbol" w:cs="Segoe UI Symbol"/>
                    <w:sz w:val="36"/>
                    <w:szCs w:val="36"/>
                    <w:lang w:val="en-US"/>
                  </w:rPr>
                  <w:t>☐</w:t>
                </w:r>
              </w:sdtContent>
            </w:sdt>
            <w:r w:rsidR="00770847" w:rsidRPr="00770847">
              <w:rPr>
                <w:rFonts w:ascii="Open Sans" w:hAnsi="Open Sans" w:cs="Open Sans"/>
                <w:b/>
                <w:color w:val="323E4F" w:themeColor="text2" w:themeShade="BF"/>
                <w:sz w:val="36"/>
                <w:szCs w:val="36"/>
                <w:lang w:val="en-US"/>
              </w:rPr>
              <w:t xml:space="preserve"> </w:t>
            </w:r>
            <w:r w:rsidR="00770847" w:rsidRPr="00B6145C">
              <w:rPr>
                <w:rFonts w:ascii="Open Sans" w:hAnsi="Open Sans" w:cs="Open Sans"/>
                <w:b/>
                <w:bCs/>
                <w:color w:val="17365D"/>
                <w:sz w:val="22"/>
                <w:szCs w:val="22"/>
                <w:lang w:val="en-GB"/>
              </w:rPr>
              <w:t>I hereby agree that my personal data are stored.</w:t>
            </w:r>
            <w:r w:rsidR="00770847" w:rsidRPr="00B6145C">
              <w:rPr>
                <w:rFonts w:ascii="Open Sans" w:hAnsi="Open Sans" w:cs="Open Sans"/>
                <w:b/>
                <w:bCs/>
                <w:color w:val="17365D"/>
                <w:sz w:val="22"/>
                <w:szCs w:val="22"/>
                <w:lang w:val="en-GB"/>
              </w:rPr>
              <w:br/>
            </w:r>
            <w:r w:rsidR="00770847" w:rsidRPr="00B6145C">
              <w:rPr>
                <w:rFonts w:ascii="Open Sans" w:hAnsi="Open Sans" w:cs="Open Sans"/>
                <w:b/>
                <w:bCs/>
                <w:color w:val="17365D"/>
                <w:sz w:val="22"/>
                <w:szCs w:val="22"/>
                <w:lang w:val="en-GB"/>
              </w:rPr>
              <w:tab/>
              <w:t xml:space="preserve">To delete your data, please contact us under </w:t>
            </w:r>
            <w:hyperlink r:id="rId24" w:history="1">
              <w:r w:rsidR="00770847" w:rsidRPr="00B6145C">
                <w:rPr>
                  <w:rFonts w:ascii="Open Sans" w:hAnsi="Open Sans" w:cs="Open Sans"/>
                  <w:b/>
                  <w:bCs/>
                  <w:color w:val="17365D"/>
                  <w:sz w:val="22"/>
                  <w:szCs w:val="22"/>
                  <w:lang w:val="en-GB"/>
                </w:rPr>
                <w:t>info@mezger.eu</w:t>
              </w:r>
            </w:hyperlink>
            <w:r w:rsidR="00770847" w:rsidRPr="00770847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 xml:space="preserve"> </w:t>
            </w:r>
          </w:p>
        </w:tc>
      </w:tr>
      <w:tr w:rsidR="00770847" w:rsidRPr="00554BEC" w14:paraId="04EEAA4E" w14:textId="77777777" w:rsidTr="000E62C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trHeight w:val="1041"/>
        </w:trPr>
        <w:tc>
          <w:tcPr>
            <w:tcW w:w="9844" w:type="dxa"/>
            <w:gridSpan w:val="2"/>
            <w:tcBorders>
              <w:top w:val="single" w:sz="18" w:space="0" w:color="002060"/>
            </w:tcBorders>
            <w:vAlign w:val="center"/>
          </w:tcPr>
          <w:p w14:paraId="56FFA3FB" w14:textId="77777777" w:rsidR="00770847" w:rsidRPr="00783DB3" w:rsidRDefault="00770847" w:rsidP="000E62C2">
            <w:pPr>
              <w:tabs>
                <w:tab w:val="num" w:pos="426"/>
              </w:tabs>
              <w:ind w:left="142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12"/>
                <w:szCs w:val="12"/>
                <w:highlight w:val="yellow"/>
                <w:lang w:val="en-US"/>
              </w:rPr>
            </w:pPr>
          </w:p>
          <w:p w14:paraId="24EF21C1" w14:textId="5CBA051E" w:rsidR="00770847" w:rsidRPr="008C4C62" w:rsidRDefault="00770847" w:rsidP="000E62C2">
            <w:pPr>
              <w:tabs>
                <w:tab w:val="num" w:pos="426"/>
              </w:tabs>
              <w:ind w:left="142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</w:pPr>
            <w:r w:rsidRPr="008C4C62">
              <w:rPr>
                <w:rFonts w:ascii="Open Sans" w:hAnsi="Open Sans" w:cs="Open Sans"/>
                <w:b/>
                <w:noProof/>
                <w:color w:val="323E4F" w:themeColor="text2" w:themeShade="BF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51638E9" wp14:editId="709245EB">
                      <wp:simplePos x="0" y="0"/>
                      <wp:positionH relativeFrom="column">
                        <wp:posOffset>5406390</wp:posOffset>
                      </wp:positionH>
                      <wp:positionV relativeFrom="paragraph">
                        <wp:posOffset>-89535</wp:posOffset>
                      </wp:positionV>
                      <wp:extent cx="283845" cy="495300"/>
                      <wp:effectExtent l="0" t="0" r="1905" b="0"/>
                      <wp:wrapTight wrapText="bothSides">
                        <wp:wrapPolygon edited="0">
                          <wp:start x="0" y="0"/>
                          <wp:lineTo x="0" y="20769"/>
                          <wp:lineTo x="20295" y="20769"/>
                          <wp:lineTo x="20295" y="0"/>
                          <wp:lineTo x="0" y="0"/>
                        </wp:wrapPolygon>
                      </wp:wrapTight>
                      <wp:docPr id="94" name="Textfeld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3845" cy="495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3B9C29" w14:textId="77777777" w:rsidR="00770847" w:rsidRPr="00EC40E4" w:rsidRDefault="00770847" w:rsidP="00770847">
                                  <w:pPr>
                                    <w:rPr>
                                      <w:rFonts w:ascii="Open Sans" w:hAnsi="Open Sans" w:cs="Open Sans"/>
                                      <w:sz w:val="100"/>
                                      <w:szCs w:val="100"/>
                                    </w:rPr>
                                  </w:pPr>
                                  <w:r w:rsidRPr="00EC40E4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79B7218" wp14:editId="4174BDFD">
                                        <wp:extent cx="141972" cy="495300"/>
                                        <wp:effectExtent l="0" t="0" r="0" b="0"/>
                                        <wp:docPr id="207" name="Grafik 20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553" cy="507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1638E9" id="Textfeld 94" o:spid="_x0000_s1038" type="#_x0000_t202" style="position:absolute;left:0;text-align:left;margin-left:425.7pt;margin-top:-7.05pt;width:22.35pt;height:39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" fillcolor="white [3201]" stroked="f" strokeweight=".5pt">
                      <v:textbox inset="0,0,0,0">
                        <w:txbxContent>
                          <w:p w14:paraId="0F3B9C29" w14:textId="77777777" w:rsidR="00770847" w:rsidRPr="00EC40E4" w:rsidRDefault="00770847" w:rsidP="00770847">
                            <w:pPr>
                              <w:rPr>
                                <w:rFonts w:ascii="Open Sans" w:hAnsi="Open Sans" w:cs="Open Sans"/>
                                <w:sz w:val="100"/>
                                <w:szCs w:val="100"/>
                              </w:rPr>
                            </w:pPr>
                            <w:r w:rsidRPr="00EC40E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9B7218" wp14:editId="4174BDFD">
                                  <wp:extent cx="141972" cy="495300"/>
                                  <wp:effectExtent l="0" t="0" r="0" b="0"/>
                                  <wp:docPr id="207" name="Grafik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53" cy="507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C4C62">
              <w:rPr>
                <w:rFonts w:ascii="Open Sans" w:hAnsi="Open Sans" w:cs="Open Sans"/>
                <w:b/>
                <w:noProof/>
                <w:color w:val="323E4F" w:themeColor="text2" w:themeShade="BF"/>
                <w:sz w:val="22"/>
                <w:szCs w:val="2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36912B34" wp14:editId="7A3333D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-310515</wp:posOffset>
                      </wp:positionV>
                      <wp:extent cx="283845" cy="622300"/>
                      <wp:effectExtent l="0" t="0" r="1905" b="6350"/>
                      <wp:wrapTight wrapText="bothSides">
                        <wp:wrapPolygon edited="0">
                          <wp:start x="0" y="0"/>
                          <wp:lineTo x="0" y="21159"/>
                          <wp:lineTo x="20295" y="21159"/>
                          <wp:lineTo x="20295" y="0"/>
                          <wp:lineTo x="0" y="0"/>
                        </wp:wrapPolygon>
                      </wp:wrapTight>
                      <wp:docPr id="91" name="Textfeld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3845" cy="622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A96063" w14:textId="77777777" w:rsidR="00770847" w:rsidRPr="00EC40E4" w:rsidRDefault="00770847" w:rsidP="00770847">
                                  <w:pPr>
                                    <w:rPr>
                                      <w:rFonts w:ascii="Open Sans" w:hAnsi="Open Sans" w:cs="Open Sans"/>
                                      <w:sz w:val="100"/>
                                      <w:szCs w:val="100"/>
                                    </w:rPr>
                                  </w:pPr>
                                  <w:r w:rsidRPr="00EC40E4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6026FAB" wp14:editId="4682A9E5">
                                        <wp:extent cx="141972" cy="495300"/>
                                        <wp:effectExtent l="0" t="0" r="0" b="0"/>
                                        <wp:docPr id="208" name="Grafik 20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553" cy="507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2B34" id="Textfeld 91" o:spid="_x0000_s1039" type="#_x0000_t202" style="position:absolute;left:0;text-align:left;margin-left:15.2pt;margin-top:-24.45pt;width:22.35pt;height:4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" fillcolor="white [3201]" stroked="f" strokeweight=".5pt">
                      <v:textbox inset="0,0,0,0">
                        <w:txbxContent>
                          <w:p w14:paraId="36A96063" w14:textId="77777777" w:rsidR="00770847" w:rsidRPr="00EC40E4" w:rsidRDefault="00770847" w:rsidP="00770847">
                            <w:pPr>
                              <w:rPr>
                                <w:rFonts w:ascii="Open Sans" w:hAnsi="Open Sans" w:cs="Open Sans"/>
                                <w:sz w:val="100"/>
                                <w:szCs w:val="100"/>
                              </w:rPr>
                            </w:pPr>
                            <w:r w:rsidRPr="00EC40E4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026FAB" wp14:editId="4682A9E5">
                                  <wp:extent cx="141972" cy="495300"/>
                                  <wp:effectExtent l="0" t="0" r="0" b="0"/>
                                  <wp:docPr id="208" name="Grafik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53" cy="5077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8C4C62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Please sent samples of the different sizes</w:t>
            </w:r>
            <w:r w:rsidR="008C4C62" w:rsidRPr="008C4C62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highlight w:val="yellow"/>
                <w:lang w:val="en-US"/>
              </w:rPr>
              <w:t>, so that we can determine the correct staple.</w:t>
            </w:r>
          </w:p>
        </w:tc>
      </w:tr>
      <w:tr w:rsidR="00770847" w:rsidRPr="00554BEC" w14:paraId="7AC7AC6C" w14:textId="77777777" w:rsidTr="000E62C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trHeight w:val="662"/>
        </w:trPr>
        <w:tc>
          <w:tcPr>
            <w:tcW w:w="9844" w:type="dxa"/>
            <w:gridSpan w:val="2"/>
            <w:tcBorders>
              <w:bottom w:val="nil"/>
            </w:tcBorders>
            <w:vAlign w:val="center"/>
          </w:tcPr>
          <w:p w14:paraId="530826DC" w14:textId="47FDF729" w:rsidR="00770847" w:rsidRPr="008C4C62" w:rsidRDefault="008C4C62" w:rsidP="000E62C2">
            <w:pPr>
              <w:tabs>
                <w:tab w:val="num" w:pos="426"/>
              </w:tabs>
              <w:ind w:left="142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</w:pPr>
            <w:r w:rsidRPr="00B6145C">
              <w:rPr>
                <w:rFonts w:ascii="Open Sans" w:hAnsi="Open Sans" w:cs="Open Sans"/>
                <w:b/>
                <w:bCs/>
                <w:color w:val="17365D"/>
                <w:sz w:val="22"/>
                <w:szCs w:val="22"/>
                <w:lang w:val="en-GB"/>
              </w:rPr>
              <w:t>Please return the completed questionnaire to</w:t>
            </w:r>
            <w:r w:rsidR="00770847" w:rsidRPr="008C4C62">
              <w:rPr>
                <w:rFonts w:ascii="Open Sans" w:hAnsi="Open Sans" w:cs="Open Sans"/>
                <w:b/>
                <w:color w:val="323E4F" w:themeColor="text2" w:themeShade="BF"/>
                <w:sz w:val="22"/>
                <w:szCs w:val="22"/>
                <w:lang w:val="en-US"/>
              </w:rPr>
              <w:t>:</w:t>
            </w:r>
          </w:p>
        </w:tc>
      </w:tr>
      <w:tr w:rsidR="00770847" w:rsidRPr="007D4C06" w14:paraId="4B0A4E0C" w14:textId="77777777" w:rsidTr="000E62C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c>
          <w:tcPr>
            <w:tcW w:w="4583" w:type="dxa"/>
            <w:tcBorders>
              <w:top w:val="nil"/>
              <w:bottom w:val="nil"/>
              <w:right w:val="nil"/>
            </w:tcBorders>
          </w:tcPr>
          <w:p w14:paraId="592E97A8" w14:textId="77777777" w:rsidR="00770847" w:rsidRPr="00DF4BAF" w:rsidRDefault="00770847" w:rsidP="000E62C2">
            <w:pPr>
              <w:ind w:left="142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DF4BAF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MEZGER Heftsysteme GmbH</w:t>
            </w:r>
          </w:p>
          <w:p w14:paraId="6B7CDB93" w14:textId="77777777" w:rsidR="00770847" w:rsidRPr="007D4C06" w:rsidRDefault="00770847" w:rsidP="000E62C2">
            <w:pPr>
              <w:ind w:left="142"/>
              <w:rPr>
                <w:rFonts w:ascii="Open Sans" w:hAnsi="Open Sans" w:cs="Open Sans"/>
                <w:color w:val="323E4F" w:themeColor="text2" w:themeShade="BF"/>
                <w:sz w:val="22"/>
                <w:szCs w:val="22"/>
              </w:rPr>
            </w:pPr>
            <w:r w:rsidRPr="007D4C06">
              <w:rPr>
                <w:rFonts w:ascii="Open Sans" w:hAnsi="Open Sans" w:cs="Open Sans"/>
                <w:color w:val="323E4F" w:themeColor="text2" w:themeShade="BF"/>
                <w:sz w:val="22"/>
                <w:szCs w:val="22"/>
              </w:rPr>
              <w:t>Saganer Staße 24</w:t>
            </w:r>
          </w:p>
          <w:p w14:paraId="3000848C" w14:textId="77777777" w:rsidR="00770847" w:rsidRDefault="00770847" w:rsidP="000E62C2">
            <w:pPr>
              <w:ind w:left="142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 w:rsidRPr="007D4C06"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D-90 475 Nürnberg</w:t>
            </w:r>
          </w:p>
          <w:p w14:paraId="1EE9C94D" w14:textId="77777777" w:rsidR="00770847" w:rsidRPr="007D4C06" w:rsidRDefault="00770847" w:rsidP="000E62C2">
            <w:pPr>
              <w:ind w:left="142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5261" w:type="dxa"/>
            <w:tcBorders>
              <w:top w:val="nil"/>
              <w:left w:val="nil"/>
              <w:bottom w:val="nil"/>
            </w:tcBorders>
          </w:tcPr>
          <w:p w14:paraId="09DC4BAB" w14:textId="77777777" w:rsidR="00770847" w:rsidRPr="007D4C06" w:rsidRDefault="00770847" w:rsidP="000E62C2">
            <w:pPr>
              <w:tabs>
                <w:tab w:val="num" w:pos="426"/>
              </w:tabs>
              <w:ind w:left="142"/>
              <w:jc w:val="center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</w:p>
          <w:p w14:paraId="634F978A" w14:textId="09B4C31B" w:rsidR="00770847" w:rsidRPr="007D4C06" w:rsidRDefault="00770847" w:rsidP="000E62C2">
            <w:pPr>
              <w:tabs>
                <w:tab w:val="num" w:pos="426"/>
              </w:tabs>
              <w:ind w:left="142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 w:rsidRPr="007D4C06"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 xml:space="preserve">Mail: </w:t>
            </w:r>
            <w:hyperlink r:id="rId26" w:history="1">
              <w:r w:rsidRPr="007D4C06">
                <w:rPr>
                  <w:rFonts w:ascii="Open Sans" w:hAnsi="Open Sans" w:cs="Open Sans"/>
                  <w:color w:val="323E4F" w:themeColor="text2" w:themeShade="BF"/>
                  <w:sz w:val="22"/>
                  <w:szCs w:val="22"/>
                  <w:lang w:val="en-US"/>
                </w:rPr>
                <w:t>info@mezger.eu</w:t>
              </w:r>
            </w:hyperlink>
          </w:p>
          <w:p w14:paraId="7F7580B7" w14:textId="77777777" w:rsidR="00770847" w:rsidRDefault="00770847" w:rsidP="000E62C2">
            <w:pPr>
              <w:tabs>
                <w:tab w:val="num" w:pos="426"/>
              </w:tabs>
              <w:ind w:left="142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 w:rsidRPr="007D4C06"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Tel.: +49 (0)911 98494 0</w:t>
            </w:r>
          </w:p>
          <w:p w14:paraId="59D7E8C9" w14:textId="77777777" w:rsidR="00770847" w:rsidRPr="007D4C06" w:rsidRDefault="00770847" w:rsidP="000E62C2">
            <w:pPr>
              <w:tabs>
                <w:tab w:val="num" w:pos="426"/>
              </w:tabs>
              <w:ind w:left="142"/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Fax</w:t>
            </w:r>
            <w:r w:rsidRPr="007D4C06"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 xml:space="preserve">: +49 (0)911 98494 </w:t>
            </w:r>
            <w:r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3</w:t>
            </w:r>
            <w:r w:rsidRPr="007D4C06">
              <w:rPr>
                <w:rFonts w:ascii="Open Sans" w:hAnsi="Open Sans" w:cs="Open Sans"/>
                <w:color w:val="323E4F" w:themeColor="text2" w:themeShade="BF"/>
                <w:sz w:val="22"/>
                <w:szCs w:val="22"/>
                <w:lang w:val="en-US"/>
              </w:rPr>
              <w:t>0</w:t>
            </w:r>
          </w:p>
        </w:tc>
      </w:tr>
      <w:tr w:rsidR="00770847" w:rsidRPr="00554BEC" w14:paraId="15519037" w14:textId="77777777" w:rsidTr="008C4C62">
        <w:tblPrEx>
          <w:tblBorders>
            <w:top w:val="single" w:sz="18" w:space="0" w:color="002060"/>
            <w:left w:val="single" w:sz="18" w:space="0" w:color="002060"/>
            <w:bottom w:val="single" w:sz="18" w:space="0" w:color="002060"/>
            <w:right w:val="single" w:sz="18" w:space="0" w:color="002060"/>
            <w:insideH w:val="single" w:sz="18" w:space="0" w:color="002060"/>
            <w:insideV w:val="single" w:sz="18" w:space="0" w:color="002060"/>
          </w:tblBorders>
        </w:tblPrEx>
        <w:trPr>
          <w:trHeight w:val="1164"/>
        </w:trPr>
        <w:tc>
          <w:tcPr>
            <w:tcW w:w="9844" w:type="dxa"/>
            <w:gridSpan w:val="2"/>
            <w:tcBorders>
              <w:top w:val="nil"/>
            </w:tcBorders>
            <w:vAlign w:val="center"/>
          </w:tcPr>
          <w:p w14:paraId="1849C5F5" w14:textId="77777777" w:rsidR="008C4C62" w:rsidRPr="00B6145C" w:rsidRDefault="008C4C62" w:rsidP="008C4C62">
            <w:pPr>
              <w:tabs>
                <w:tab w:val="num" w:pos="426"/>
              </w:tabs>
              <w:ind w:left="142" w:hanging="284"/>
              <w:jc w:val="center"/>
              <w:rPr>
                <w:rFonts w:ascii="Open Sans" w:hAnsi="Open Sans" w:cs="Open Sans"/>
                <w:b/>
                <w:color w:val="17365D"/>
                <w:sz w:val="22"/>
                <w:szCs w:val="22"/>
                <w:lang w:val="en-US"/>
              </w:rPr>
            </w:pPr>
            <w:r w:rsidRPr="00B6145C">
              <w:rPr>
                <w:rFonts w:ascii="Open Sans" w:hAnsi="Open Sans" w:cs="Open Sans"/>
                <w:b/>
                <w:bCs/>
                <w:color w:val="17365D"/>
                <w:sz w:val="22"/>
                <w:szCs w:val="22"/>
                <w:lang w:val="en-GB"/>
              </w:rPr>
              <w:t>Thank you for your efforts</w:t>
            </w:r>
          </w:p>
          <w:p w14:paraId="59D78395" w14:textId="77777777" w:rsidR="00770847" w:rsidRPr="008C4C62" w:rsidRDefault="00770847" w:rsidP="000E62C2">
            <w:pPr>
              <w:tabs>
                <w:tab w:val="num" w:pos="426"/>
              </w:tabs>
              <w:ind w:left="142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32"/>
                <w:szCs w:val="32"/>
                <w:lang w:val="en-US"/>
              </w:rPr>
            </w:pPr>
            <w:r w:rsidRPr="008C4C62">
              <w:rPr>
                <w:rFonts w:ascii="Open Sans" w:hAnsi="Open Sans" w:cs="Open Sans"/>
                <w:b/>
                <w:color w:val="323E4F" w:themeColor="text2" w:themeShade="BF"/>
                <w:sz w:val="32"/>
                <w:szCs w:val="32"/>
                <w:lang w:val="en-US"/>
              </w:rPr>
              <w:t xml:space="preserve">Ihr </w:t>
            </w:r>
            <w:r w:rsidRPr="008C4C62">
              <w:rPr>
                <w:rFonts w:ascii="Arial" w:hAnsi="Arial" w:cs="Arial"/>
                <w:b/>
                <w:color w:val="323E4F" w:themeColor="text2" w:themeShade="BF"/>
                <w:sz w:val="32"/>
                <w:szCs w:val="32"/>
                <w:lang w:val="en-US"/>
              </w:rPr>
              <w:t>MEZGER</w:t>
            </w:r>
            <w:r w:rsidRPr="008C4C62">
              <w:rPr>
                <w:rFonts w:ascii="Open Sans" w:hAnsi="Open Sans" w:cs="Open Sans"/>
                <w:b/>
                <w:color w:val="323E4F" w:themeColor="text2" w:themeShade="BF"/>
                <w:sz w:val="32"/>
                <w:szCs w:val="32"/>
                <w:lang w:val="en-US"/>
              </w:rPr>
              <w:t>-Team</w:t>
            </w:r>
          </w:p>
          <w:p w14:paraId="3BDFD740" w14:textId="77777777" w:rsidR="00770847" w:rsidRPr="007D4C06" w:rsidRDefault="00770847" w:rsidP="000E62C2">
            <w:pPr>
              <w:tabs>
                <w:tab w:val="num" w:pos="426"/>
              </w:tabs>
              <w:ind w:left="142"/>
              <w:jc w:val="center"/>
              <w:rPr>
                <w:rFonts w:ascii="Open Sans" w:hAnsi="Open Sans" w:cs="Open Sans"/>
                <w:b/>
                <w:color w:val="323E4F" w:themeColor="text2" w:themeShade="BF"/>
                <w:sz w:val="16"/>
                <w:szCs w:val="16"/>
                <w:lang w:val="en-US"/>
              </w:rPr>
            </w:pPr>
            <w:r w:rsidRPr="007D4C06">
              <w:rPr>
                <w:rFonts w:ascii="Open Sans" w:hAnsi="Open Sans" w:cs="Open Sans"/>
                <w:b/>
                <w:color w:val="323E4F" w:themeColor="text2" w:themeShade="BF"/>
                <w:sz w:val="16"/>
                <w:szCs w:val="16"/>
                <w:lang w:val="en-US"/>
              </w:rPr>
              <w:t>Copyright</w:t>
            </w:r>
            <w:r w:rsidRPr="007D4C06">
              <w:rPr>
                <w:rFonts w:ascii="Open Sans" w:hAnsi="Open Sans" w:cs="Open Sans"/>
                <w:color w:val="323E4F" w:themeColor="text2" w:themeShade="BF"/>
                <w:sz w:val="16"/>
                <w:szCs w:val="16"/>
                <w:vertAlign w:val="superscript"/>
                <w:lang w:val="en-US"/>
              </w:rPr>
              <w:t>©</w:t>
            </w:r>
            <w:r w:rsidRPr="007D4C06">
              <w:rPr>
                <w:rFonts w:ascii="Open Sans" w:hAnsi="Open Sans" w:cs="Open Sans"/>
                <w:b/>
                <w:color w:val="323E4F" w:themeColor="text2" w:themeShade="BF"/>
                <w:sz w:val="16"/>
                <w:szCs w:val="16"/>
                <w:lang w:val="en-US"/>
              </w:rPr>
              <w:t xml:space="preserve"> by </w:t>
            </w:r>
            <w:r w:rsidRPr="00DF4BAF">
              <w:rPr>
                <w:rFonts w:ascii="Arial" w:hAnsi="Arial" w:cs="Arial"/>
                <w:b/>
                <w:color w:val="323E4F" w:themeColor="text2" w:themeShade="BF"/>
                <w:sz w:val="16"/>
                <w:szCs w:val="16"/>
                <w:lang w:val="en-US"/>
              </w:rPr>
              <w:t>MEZGER Heftsyteme GmbH</w:t>
            </w:r>
            <w:r w:rsidRPr="007D4C06">
              <w:rPr>
                <w:rFonts w:ascii="Open Sans" w:hAnsi="Open Sans" w:cs="Open Sans"/>
                <w:b/>
                <w:color w:val="323E4F" w:themeColor="text2" w:themeShade="BF"/>
                <w:sz w:val="16"/>
                <w:szCs w:val="16"/>
                <w:lang w:val="en-US"/>
              </w:rPr>
              <w:t>, Nürnberg, Germany</w:t>
            </w:r>
          </w:p>
        </w:tc>
      </w:tr>
      <w:bookmarkEnd w:id="1"/>
    </w:tbl>
    <w:p w14:paraId="35F670CA" w14:textId="77777777" w:rsidR="008005CE" w:rsidRPr="008C4C62" w:rsidRDefault="008005CE" w:rsidP="008C4C62">
      <w:pPr>
        <w:rPr>
          <w:rFonts w:ascii="Open Sans" w:hAnsi="Open Sans" w:cs="Open Sans"/>
          <w:sz w:val="16"/>
          <w:szCs w:val="12"/>
          <w:lang w:val="en-US"/>
        </w:rPr>
      </w:pPr>
    </w:p>
    <w:sectPr w:rsidR="008005CE" w:rsidRPr="008C4C62" w:rsidSect="00EE04CB">
      <w:headerReference w:type="default" r:id="rId27"/>
      <w:footerReference w:type="default" r:id="rId28"/>
      <w:pgSz w:w="11906" w:h="16838"/>
      <w:pgMar w:top="261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DDBAB" w14:textId="77777777" w:rsidR="00C542D9" w:rsidRDefault="00C542D9">
      <w:r>
        <w:separator/>
      </w:r>
    </w:p>
  </w:endnote>
  <w:endnote w:type="continuationSeparator" w:id="0">
    <w:p w14:paraId="11FE1FD6" w14:textId="77777777" w:rsidR="00C542D9" w:rsidRDefault="00C5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7BEF" w14:textId="1C9F8708" w:rsidR="004C00DF" w:rsidRPr="00F33479" w:rsidRDefault="00F33479">
    <w:pPr>
      <w:pStyle w:val="Fuzeile"/>
      <w:rPr>
        <w:rFonts w:ascii="Arial" w:hAnsi="Arial" w:cs="Arial"/>
        <w:sz w:val="12"/>
        <w:szCs w:val="12"/>
      </w:rPr>
    </w:pPr>
    <w:r w:rsidRPr="00F33479">
      <w:rPr>
        <w:rFonts w:ascii="Arial" w:hAnsi="Arial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97CDD" wp14:editId="43480B51">
              <wp:simplePos x="0" y="0"/>
              <wp:positionH relativeFrom="column">
                <wp:posOffset>5193030</wp:posOffset>
              </wp:positionH>
              <wp:positionV relativeFrom="paragraph">
                <wp:posOffset>-9525</wp:posOffset>
              </wp:positionV>
              <wp:extent cx="1371600" cy="32575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25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C63B2" w14:textId="77777777" w:rsidR="00D91E74" w:rsidRDefault="00F33479">
                          <w:r w:rsidRPr="00D91E74">
                            <w:rPr>
                              <w:noProof/>
                            </w:rPr>
                            <w:drawing>
                              <wp:inline distT="0" distB="0" distL="0" distR="0" wp14:anchorId="73C68923" wp14:editId="22880604">
                                <wp:extent cx="1330960" cy="273050"/>
                                <wp:effectExtent l="0" t="0" r="0" b="0"/>
                                <wp:docPr id="189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0960" cy="273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97CD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1" type="#_x0000_t202" style="position:absolute;margin-left:408.9pt;margin-top:-.75pt;width:108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" stroked="f">
              <v:textbox inset="0,0,0,0">
                <w:txbxContent>
                  <w:p w14:paraId="0CCC63B2" w14:textId="77777777" w:rsidR="00D91E74" w:rsidRDefault="00F33479">
                    <w:r w:rsidRPr="00D91E74">
                      <w:rPr>
                        <w:noProof/>
                      </w:rPr>
                      <w:drawing>
                        <wp:inline distT="0" distB="0" distL="0" distR="0" wp14:anchorId="73C68923" wp14:editId="22880604">
                          <wp:extent cx="1330960" cy="273050"/>
                          <wp:effectExtent l="0" t="0" r="0" b="0"/>
                          <wp:docPr id="189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0960" cy="273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C00DF" w:rsidRPr="00F33479">
      <w:rPr>
        <w:rFonts w:ascii="Arial" w:hAnsi="Arial" w:cs="Arial"/>
        <w:sz w:val="12"/>
        <w:szCs w:val="12"/>
      </w:rPr>
      <w:t xml:space="preserve">Seite </w:t>
    </w:r>
    <w:r w:rsidR="004C00DF" w:rsidRPr="00F33479">
      <w:rPr>
        <w:rFonts w:ascii="Arial" w:hAnsi="Arial" w:cs="Arial"/>
        <w:sz w:val="12"/>
        <w:szCs w:val="12"/>
      </w:rPr>
      <w:fldChar w:fldCharType="begin"/>
    </w:r>
    <w:r w:rsidR="004C00DF" w:rsidRPr="00F33479">
      <w:rPr>
        <w:rFonts w:ascii="Arial" w:hAnsi="Arial" w:cs="Arial"/>
        <w:sz w:val="12"/>
        <w:szCs w:val="12"/>
      </w:rPr>
      <w:instrText xml:space="preserve"> PAGE  \* MERGEFORMAT </w:instrText>
    </w:r>
    <w:r w:rsidR="004C00DF" w:rsidRPr="00F33479">
      <w:rPr>
        <w:rFonts w:ascii="Arial" w:hAnsi="Arial" w:cs="Arial"/>
        <w:sz w:val="12"/>
        <w:szCs w:val="12"/>
      </w:rPr>
      <w:fldChar w:fldCharType="separate"/>
    </w:r>
    <w:r w:rsidR="00D91E74" w:rsidRPr="00F33479">
      <w:rPr>
        <w:rFonts w:ascii="Arial" w:hAnsi="Arial" w:cs="Arial"/>
        <w:noProof/>
        <w:sz w:val="12"/>
        <w:szCs w:val="12"/>
      </w:rPr>
      <w:t>1</w:t>
    </w:r>
    <w:r w:rsidR="004C00DF" w:rsidRPr="00F33479">
      <w:rPr>
        <w:rFonts w:ascii="Arial" w:hAnsi="Arial" w:cs="Arial"/>
        <w:sz w:val="12"/>
        <w:szCs w:val="12"/>
      </w:rPr>
      <w:fldChar w:fldCharType="end"/>
    </w:r>
    <w:r w:rsidR="004C00DF" w:rsidRPr="00F33479">
      <w:rPr>
        <w:rFonts w:ascii="Arial" w:hAnsi="Arial" w:cs="Arial"/>
        <w:sz w:val="12"/>
        <w:szCs w:val="12"/>
      </w:rPr>
      <w:t xml:space="preserve">  von </w:t>
    </w:r>
    <w:r w:rsidR="004C00DF" w:rsidRPr="00F33479">
      <w:rPr>
        <w:rFonts w:ascii="Arial" w:hAnsi="Arial" w:cs="Arial"/>
        <w:sz w:val="12"/>
        <w:szCs w:val="12"/>
      </w:rPr>
      <w:fldChar w:fldCharType="begin"/>
    </w:r>
    <w:r w:rsidR="004C00DF" w:rsidRPr="00F33479">
      <w:rPr>
        <w:rFonts w:ascii="Arial" w:hAnsi="Arial" w:cs="Arial"/>
        <w:sz w:val="12"/>
        <w:szCs w:val="12"/>
      </w:rPr>
      <w:instrText xml:space="preserve"> NUMPAGES  \* MERGEFORMAT </w:instrText>
    </w:r>
    <w:r w:rsidR="004C00DF" w:rsidRPr="00F33479">
      <w:rPr>
        <w:rFonts w:ascii="Arial" w:hAnsi="Arial" w:cs="Arial"/>
        <w:sz w:val="12"/>
        <w:szCs w:val="12"/>
      </w:rPr>
      <w:fldChar w:fldCharType="separate"/>
    </w:r>
    <w:r w:rsidR="00D91E74" w:rsidRPr="00F33479">
      <w:rPr>
        <w:rFonts w:ascii="Arial" w:hAnsi="Arial" w:cs="Arial"/>
        <w:noProof/>
        <w:sz w:val="12"/>
        <w:szCs w:val="12"/>
      </w:rPr>
      <w:t>1</w:t>
    </w:r>
    <w:r w:rsidR="004C00DF" w:rsidRPr="00F33479">
      <w:rPr>
        <w:rFonts w:ascii="Arial" w:hAnsi="Arial" w:cs="Arial"/>
        <w:sz w:val="12"/>
        <w:szCs w:val="12"/>
      </w:rPr>
      <w:fldChar w:fldCharType="end"/>
    </w:r>
    <w:r w:rsidR="00D91E74" w:rsidRPr="00F33479">
      <w:rPr>
        <w:rFonts w:ascii="Arial" w:hAnsi="Arial" w:cs="Arial"/>
        <w:sz w:val="12"/>
        <w:szCs w:val="12"/>
      </w:rPr>
      <w:t xml:space="preserve">  </w:t>
    </w:r>
    <w:r w:rsidR="00B625AC" w:rsidRPr="00F33479">
      <w:rPr>
        <w:rFonts w:ascii="Arial" w:hAnsi="Arial" w:cs="Arial"/>
        <w:sz w:val="12"/>
        <w:szCs w:val="12"/>
      </w:rPr>
      <w:fldChar w:fldCharType="begin"/>
    </w:r>
    <w:r w:rsidR="00B625AC" w:rsidRPr="00F33479">
      <w:rPr>
        <w:rFonts w:ascii="Arial" w:hAnsi="Arial" w:cs="Arial"/>
        <w:sz w:val="12"/>
        <w:szCs w:val="12"/>
      </w:rPr>
      <w:instrText xml:space="preserve"> FILENAME  \p  \* MERGEFORMAT </w:instrText>
    </w:r>
    <w:r w:rsidR="00B625AC" w:rsidRPr="00F33479">
      <w:rPr>
        <w:rFonts w:ascii="Arial" w:hAnsi="Arial" w:cs="Arial"/>
        <w:sz w:val="12"/>
        <w:szCs w:val="12"/>
      </w:rPr>
      <w:fldChar w:fldCharType="separate"/>
    </w:r>
    <w:r w:rsidR="00586868">
      <w:rPr>
        <w:rFonts w:ascii="Arial" w:hAnsi="Arial" w:cs="Arial"/>
        <w:noProof/>
        <w:sz w:val="12"/>
        <w:szCs w:val="12"/>
      </w:rPr>
      <w:t>P:\Vorlagen\Fragebogen\Englische Fragebogen\Questionnaire_Stapling_Nailingmachine_EN 08_2023.docx</w:t>
    </w:r>
    <w:r w:rsidR="00B625AC" w:rsidRPr="00F33479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B585" w14:textId="77777777" w:rsidR="00C542D9" w:rsidRDefault="00C542D9">
      <w:r>
        <w:separator/>
      </w:r>
    </w:p>
  </w:footnote>
  <w:footnote w:type="continuationSeparator" w:id="0">
    <w:p w14:paraId="0E3C7522" w14:textId="77777777" w:rsidR="00C542D9" w:rsidRDefault="00C5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7" w:type="dxa"/>
      <w:tblInd w:w="-7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26"/>
      <w:gridCol w:w="3204"/>
      <w:gridCol w:w="1417"/>
    </w:tblGrid>
    <w:tr w:rsidR="00D266EB" w:rsidRPr="00104CDA" w14:paraId="33C5AE5F" w14:textId="77777777" w:rsidTr="00F1457C">
      <w:trPr>
        <w:cantSplit/>
        <w:trHeight w:val="1253"/>
      </w:trPr>
      <w:tc>
        <w:tcPr>
          <w:tcW w:w="57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CEC51E9" w14:textId="77777777" w:rsidR="00D266EB" w:rsidRPr="00F33479" w:rsidRDefault="00D266EB" w:rsidP="00D266EB">
          <w:pPr>
            <w:rPr>
              <w:sz w:val="12"/>
              <w:szCs w:val="16"/>
            </w:rPr>
          </w:pPr>
          <w:r w:rsidRPr="00F33479">
            <w:rPr>
              <w:noProof/>
              <w:sz w:val="12"/>
              <w:szCs w:val="16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1BF38F2" wp14:editId="5FF8775D">
                    <wp:simplePos x="0" y="0"/>
                    <wp:positionH relativeFrom="column">
                      <wp:posOffset>-48666</wp:posOffset>
                    </wp:positionH>
                    <wp:positionV relativeFrom="paragraph">
                      <wp:posOffset>-762</wp:posOffset>
                    </wp:positionV>
                    <wp:extent cx="6572021" cy="9640570"/>
                    <wp:effectExtent l="0" t="0" r="19685" b="1778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72021" cy="964057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9E3062A" id="Rectangle 1" o:spid="_x0000_s1026" style="position:absolute;margin-left:-3.85pt;margin-top:-.05pt;width:517.5pt;height:7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" o:allowincell="f" filled="f" strokeweight="1pt"/>
                </w:pict>
              </mc:Fallback>
            </mc:AlternateContent>
          </w:r>
          <w:r w:rsidRPr="00F33479">
            <w:rPr>
              <w:noProof/>
              <w:sz w:val="12"/>
              <w:szCs w:val="16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5A080C0A" wp14:editId="01C2D2FF">
                    <wp:simplePos x="0" y="0"/>
                    <wp:positionH relativeFrom="column">
                      <wp:posOffset>48895</wp:posOffset>
                    </wp:positionH>
                    <wp:positionV relativeFrom="paragraph">
                      <wp:posOffset>60960</wp:posOffset>
                    </wp:positionV>
                    <wp:extent cx="663575" cy="652780"/>
                    <wp:effectExtent l="0" t="0" r="0" b="0"/>
                    <wp:wrapNone/>
                    <wp:docPr id="3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3575" cy="6527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F2A4E3" w14:textId="77777777" w:rsidR="00D266EB" w:rsidRDefault="00D266EB" w:rsidP="00D266EB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AC3B4E" wp14:editId="256C0AF0">
                                      <wp:extent cx="661670" cy="655320"/>
                                      <wp:effectExtent l="0" t="0" r="0" b="0"/>
                                      <wp:docPr id="29" name="Grafik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61670" cy="6553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080C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0" type="#_x0000_t202" style="position:absolute;margin-left:3.85pt;margin-top:4.8pt;width:52.25pt;height:51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" o:allowincell="f" filled="f" stroked="f">
                    <v:textbox style="mso-fit-shape-to-text:t" inset="0,0,0,0">
                      <w:txbxContent>
                        <w:p w14:paraId="00F2A4E3" w14:textId="77777777" w:rsidR="00D266EB" w:rsidRDefault="00D266EB" w:rsidP="00D266E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AC3B4E" wp14:editId="256C0AF0">
                                <wp:extent cx="661670" cy="655320"/>
                                <wp:effectExtent l="0" t="0" r="0" b="0"/>
                                <wp:docPr id="29" name="Grafik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1670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10F1E60" w14:textId="77777777" w:rsidR="00D266EB" w:rsidRDefault="00D266EB" w:rsidP="00D266EB">
          <w:pPr>
            <w:tabs>
              <w:tab w:val="left" w:pos="1276"/>
              <w:tab w:val="left" w:pos="3634"/>
            </w:tabs>
            <w:rPr>
              <w:rFonts w:ascii="Arial" w:hAnsi="Arial"/>
              <w:b/>
              <w:spacing w:val="10"/>
              <w:sz w:val="28"/>
            </w:rPr>
          </w:pPr>
          <w:r>
            <w:rPr>
              <w:rFonts w:ascii="Arial" w:hAnsi="Arial"/>
              <w:b/>
              <w:spacing w:val="10"/>
            </w:rPr>
            <w:tab/>
          </w:r>
          <w:r>
            <w:rPr>
              <w:rFonts w:ascii="Arial" w:hAnsi="Arial"/>
              <w:b/>
              <w:spacing w:val="10"/>
              <w:sz w:val="28"/>
            </w:rPr>
            <w:t>MEZGER Heftsysteme GmbH</w:t>
          </w:r>
        </w:p>
        <w:p w14:paraId="4C0D34B2" w14:textId="77777777" w:rsidR="00D266EB" w:rsidRPr="000574B4" w:rsidRDefault="00D266EB" w:rsidP="00D266EB">
          <w:pPr>
            <w:tabs>
              <w:tab w:val="left" w:pos="1276"/>
              <w:tab w:val="right" w:pos="5334"/>
            </w:tabs>
            <w:rPr>
              <w:rFonts w:ascii="Arial" w:hAnsi="Arial"/>
              <w:w w:val="117"/>
              <w:sz w:val="18"/>
              <w:szCs w:val="18"/>
            </w:rPr>
          </w:pPr>
          <w:r>
            <w:rPr>
              <w:rFonts w:ascii="Arial" w:hAnsi="Arial"/>
              <w:b/>
              <w:spacing w:val="10"/>
              <w:sz w:val="28"/>
            </w:rPr>
            <w:tab/>
          </w:r>
          <w:r w:rsidRPr="000574B4">
            <w:rPr>
              <w:rFonts w:ascii="Arial" w:hAnsi="Arial"/>
              <w:w w:val="117"/>
              <w:sz w:val="18"/>
              <w:szCs w:val="18"/>
            </w:rPr>
            <w:t>Saganer Straße 24</w:t>
          </w:r>
          <w:r w:rsidRPr="000574B4">
            <w:rPr>
              <w:rFonts w:ascii="Arial" w:hAnsi="Arial"/>
              <w:w w:val="117"/>
              <w:sz w:val="18"/>
              <w:szCs w:val="18"/>
            </w:rPr>
            <w:tab/>
          </w:r>
          <w:r w:rsidRPr="000574B4">
            <w:rPr>
              <w:rFonts w:ascii="Arial" w:hAnsi="Arial"/>
              <w:w w:val="135"/>
              <w:sz w:val="18"/>
              <w:szCs w:val="18"/>
            </w:rPr>
            <w:t>D-90475 Nürnberg</w:t>
          </w:r>
        </w:p>
        <w:p w14:paraId="31AB791E" w14:textId="77777777" w:rsidR="00D266EB" w:rsidRPr="000F3E3E" w:rsidRDefault="00D266EB" w:rsidP="00D266EB">
          <w:pPr>
            <w:tabs>
              <w:tab w:val="left" w:pos="1276"/>
              <w:tab w:val="right" w:pos="5334"/>
            </w:tabs>
            <w:rPr>
              <w:rFonts w:ascii="Arial" w:hAnsi="Arial"/>
              <w:sz w:val="18"/>
              <w:szCs w:val="18"/>
              <w:lang w:val="en-US"/>
            </w:rPr>
          </w:pPr>
          <w:r w:rsidRPr="00F33479">
            <w:rPr>
              <w:rFonts w:ascii="Arial" w:hAnsi="Arial"/>
              <w:sz w:val="18"/>
              <w:szCs w:val="18"/>
            </w:rPr>
            <w:tab/>
          </w:r>
          <w:r w:rsidRPr="000F3E3E">
            <w:rPr>
              <w:rFonts w:ascii="Arial" w:hAnsi="Arial"/>
              <w:sz w:val="18"/>
              <w:szCs w:val="18"/>
              <w:lang w:val="en-US"/>
            </w:rPr>
            <w:t>Tel.: +49 911 98494 0</w:t>
          </w:r>
          <w:r w:rsidRPr="000F3E3E">
            <w:rPr>
              <w:rFonts w:ascii="Arial" w:hAnsi="Arial"/>
              <w:sz w:val="18"/>
              <w:szCs w:val="18"/>
              <w:lang w:val="en-US"/>
            </w:rPr>
            <w:tab/>
          </w:r>
          <w:r w:rsidRPr="000574B4">
            <w:rPr>
              <w:rFonts w:ascii="Arial" w:hAnsi="Arial"/>
              <w:w w:val="105"/>
              <w:sz w:val="18"/>
              <w:szCs w:val="18"/>
              <w:lang w:val="en-US"/>
            </w:rPr>
            <w:t>Fax: +49 911 984 94 30</w:t>
          </w:r>
        </w:p>
        <w:p w14:paraId="1A522F52" w14:textId="77777777" w:rsidR="00D266EB" w:rsidRPr="00095A0B" w:rsidRDefault="00D266EB" w:rsidP="00D266EB">
          <w:pPr>
            <w:tabs>
              <w:tab w:val="left" w:pos="1276"/>
              <w:tab w:val="right" w:pos="5334"/>
            </w:tabs>
            <w:rPr>
              <w:rFonts w:ascii="Arial" w:hAnsi="Arial"/>
              <w:b/>
              <w:sz w:val="16"/>
              <w:lang w:val="en-US"/>
            </w:rPr>
          </w:pPr>
          <w:r w:rsidRPr="000F3E3E">
            <w:rPr>
              <w:rFonts w:ascii="Arial" w:hAnsi="Arial"/>
              <w:sz w:val="18"/>
              <w:szCs w:val="18"/>
              <w:lang w:val="en-US"/>
            </w:rPr>
            <w:tab/>
          </w:r>
          <w:r w:rsidRPr="00F33479">
            <w:rPr>
              <w:rFonts w:ascii="Arial" w:hAnsi="Arial"/>
              <w:sz w:val="18"/>
              <w:szCs w:val="18"/>
              <w:lang w:val="en-US"/>
            </w:rPr>
            <w:t xml:space="preserve">Mail: </w:t>
          </w:r>
          <w:hyperlink r:id="rId2" w:history="1">
            <w:r w:rsidRPr="00F33479">
              <w:rPr>
                <w:rStyle w:val="Hyperlink"/>
                <w:rFonts w:ascii="Arial" w:hAnsi="Arial"/>
                <w:color w:val="auto"/>
                <w:sz w:val="18"/>
                <w:szCs w:val="18"/>
                <w:u w:val="none"/>
                <w:lang w:val="en-US"/>
              </w:rPr>
              <w:t>info@mezger.eu</w:t>
            </w:r>
          </w:hyperlink>
          <w:r w:rsidRPr="00F33479">
            <w:rPr>
              <w:rFonts w:ascii="Arial" w:hAnsi="Arial"/>
              <w:sz w:val="18"/>
              <w:szCs w:val="18"/>
              <w:lang w:val="en-US"/>
            </w:rPr>
            <w:tab/>
            <w:t>Internet: www.mezger.eu</w:t>
          </w:r>
        </w:p>
      </w:tc>
      <w:tc>
        <w:tcPr>
          <w:tcW w:w="32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5DEE11D6" w14:textId="77777777" w:rsidR="00D266EB" w:rsidRPr="00095A0B" w:rsidRDefault="00D266EB" w:rsidP="00D266EB">
          <w:pPr>
            <w:jc w:val="center"/>
            <w:rPr>
              <w:rFonts w:ascii="Open Sans" w:hAnsi="Open Sans" w:cs="Open Sans"/>
              <w:b/>
              <w:noProof/>
              <w:sz w:val="28"/>
              <w:szCs w:val="28"/>
              <w:lang w:val="en-US"/>
            </w:rPr>
          </w:pPr>
          <w:r>
            <w:rPr>
              <w:rFonts w:ascii="Arial" w:hAnsi="Arial"/>
              <w:b/>
              <w:sz w:val="32"/>
            </w:rPr>
            <w:t>Questionnaire</w:t>
          </w:r>
        </w:p>
      </w:tc>
      <w:tc>
        <w:tcPr>
          <w:tcW w:w="141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112F2FAA" w14:textId="77777777" w:rsidR="00D266EB" w:rsidRDefault="00D266EB" w:rsidP="00D266EB">
          <w:pPr>
            <w:pStyle w:val="Kopfzeile"/>
            <w:tabs>
              <w:tab w:val="right" w:pos="1276"/>
            </w:tabs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 xml:space="preserve">Seite/page: </w:t>
          </w:r>
        </w:p>
        <w:p w14:paraId="5A4435F8" w14:textId="77777777" w:rsidR="00D266EB" w:rsidRPr="00104CDA" w:rsidRDefault="00D266EB" w:rsidP="00D266EB">
          <w:pPr>
            <w:pStyle w:val="Kopfzeile"/>
            <w:tabs>
              <w:tab w:val="right" w:pos="1276"/>
            </w:tabs>
            <w:jc w:val="center"/>
            <w:rPr>
              <w:b/>
              <w:sz w:val="16"/>
              <w:lang w:val="en-US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</w:p>
        <w:p w14:paraId="694E70FE" w14:textId="77777777" w:rsidR="00D266EB" w:rsidRDefault="00D266EB" w:rsidP="00D266EB">
          <w:pPr>
            <w:pStyle w:val="Vorseitentext"/>
            <w:framePr w:wrap="auto" w:vAnchor="page" w:hAnchor="page" w:x="1086" w:y="1654"/>
            <w:tabs>
              <w:tab w:val="right" w:pos="1276"/>
            </w:tabs>
            <w:spacing w:line="240" w:lineRule="auto"/>
            <w:rPr>
              <w:b/>
              <w:sz w:val="16"/>
              <w:lang w:val="en-US"/>
            </w:rPr>
          </w:pPr>
          <w:r w:rsidRPr="00104CDA">
            <w:rPr>
              <w:b/>
              <w:sz w:val="16"/>
              <w:lang w:val="en-US"/>
            </w:rPr>
            <w:t>Datum/date:</w:t>
          </w:r>
        </w:p>
        <w:p w14:paraId="0151A222" w14:textId="71732BF8" w:rsidR="00D266EB" w:rsidRPr="00104CDA" w:rsidRDefault="00D266EB" w:rsidP="00D266EB">
          <w:pPr>
            <w:pStyle w:val="Vorseitentext"/>
            <w:framePr w:wrap="auto" w:vAnchor="page" w:hAnchor="page" w:x="1086" w:y="1654"/>
            <w:tabs>
              <w:tab w:val="right" w:pos="1276"/>
            </w:tabs>
            <w:spacing w:line="240" w:lineRule="auto"/>
            <w:jc w:val="center"/>
            <w:rPr>
              <w:b/>
              <w:lang w:val="en-US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CREATEDATE \@ "dd.MM.yy" \* MERGEFORMAT </w:instrText>
          </w:r>
          <w:r>
            <w:rPr>
              <w:sz w:val="16"/>
            </w:rPr>
            <w:fldChar w:fldCharType="separate"/>
          </w:r>
          <w:r w:rsidR="00586868">
            <w:rPr>
              <w:noProof/>
              <w:sz w:val="16"/>
            </w:rPr>
            <w:t>22.08.23</w:t>
          </w:r>
          <w:r>
            <w:rPr>
              <w:sz w:val="16"/>
            </w:rPr>
            <w:fldChar w:fldCharType="end"/>
          </w:r>
        </w:p>
      </w:tc>
    </w:tr>
  </w:tbl>
  <w:p w14:paraId="645790E7" w14:textId="77777777" w:rsidR="004C00DF" w:rsidRPr="00104CDA" w:rsidRDefault="004C00DF">
    <w:pPr>
      <w:pStyle w:val="Kopfzeile"/>
      <w:rPr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8A5B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47DF2"/>
    <w:multiLevelType w:val="hybridMultilevel"/>
    <w:tmpl w:val="D458D5BC"/>
    <w:lvl w:ilvl="0" w:tplc="340AE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259C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7B351B"/>
    <w:multiLevelType w:val="singleLevel"/>
    <w:tmpl w:val="340AE8F8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87930C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2B55E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B2E14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7B5D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751B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83EB3"/>
    <w:multiLevelType w:val="hybridMultilevel"/>
    <w:tmpl w:val="4FC22CA6"/>
    <w:lvl w:ilvl="0" w:tplc="2916A6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2642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9E13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D803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1E7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15163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4451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7C4881"/>
    <w:multiLevelType w:val="hybridMultilevel"/>
    <w:tmpl w:val="AE069CC8"/>
    <w:lvl w:ilvl="0" w:tplc="2916A632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093E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820D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9C1476D"/>
    <w:multiLevelType w:val="multilevel"/>
    <w:tmpl w:val="C76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861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9242FA"/>
    <w:multiLevelType w:val="hybridMultilevel"/>
    <w:tmpl w:val="80747BC0"/>
    <w:lvl w:ilvl="0" w:tplc="8488E01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589B"/>
    <w:multiLevelType w:val="hybridMultilevel"/>
    <w:tmpl w:val="B9A43F7A"/>
    <w:lvl w:ilvl="0" w:tplc="EC4CAC4E">
      <w:start w:val="1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B30E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3E3BBF"/>
    <w:multiLevelType w:val="singleLevel"/>
    <w:tmpl w:val="864C9C9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26" w15:restartNumberingAfterBreak="0">
    <w:nsid w:val="64304B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6130E7"/>
    <w:multiLevelType w:val="hybridMultilevel"/>
    <w:tmpl w:val="0922C764"/>
    <w:lvl w:ilvl="0" w:tplc="0C1E3DDA">
      <w:start w:val="1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2284A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6CD57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8385057"/>
    <w:multiLevelType w:val="singleLevel"/>
    <w:tmpl w:val="A9D254C6"/>
    <w:lvl w:ilvl="0">
      <w:start w:val="10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1" w15:restartNumberingAfterBreak="0">
    <w:nsid w:val="7DBA1D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29537473">
    <w:abstractNumId w:val="0"/>
  </w:num>
  <w:num w:numId="2" w16cid:durableId="1823739111">
    <w:abstractNumId w:val="19"/>
  </w:num>
  <w:num w:numId="3" w16cid:durableId="559944767">
    <w:abstractNumId w:val="7"/>
  </w:num>
  <w:num w:numId="4" w16cid:durableId="1208261">
    <w:abstractNumId w:val="20"/>
  </w:num>
  <w:num w:numId="5" w16cid:durableId="421537333">
    <w:abstractNumId w:val="16"/>
  </w:num>
  <w:num w:numId="6" w16cid:durableId="1554543698">
    <w:abstractNumId w:val="6"/>
  </w:num>
  <w:num w:numId="7" w16cid:durableId="1645307710">
    <w:abstractNumId w:val="18"/>
  </w:num>
  <w:num w:numId="8" w16cid:durableId="379671981">
    <w:abstractNumId w:val="12"/>
  </w:num>
  <w:num w:numId="9" w16cid:durableId="1053190152">
    <w:abstractNumId w:val="31"/>
  </w:num>
  <w:num w:numId="10" w16cid:durableId="1623489736">
    <w:abstractNumId w:val="5"/>
  </w:num>
  <w:num w:numId="11" w16cid:durableId="582490186">
    <w:abstractNumId w:val="28"/>
  </w:num>
  <w:num w:numId="12" w16cid:durableId="572011137">
    <w:abstractNumId w:val="9"/>
  </w:num>
  <w:num w:numId="13" w16cid:durableId="149372767">
    <w:abstractNumId w:val="26"/>
  </w:num>
  <w:num w:numId="14" w16cid:durableId="562715568">
    <w:abstractNumId w:val="11"/>
  </w:num>
  <w:num w:numId="15" w16cid:durableId="1240679756">
    <w:abstractNumId w:val="1"/>
  </w:num>
  <w:num w:numId="16" w16cid:durableId="1482624144">
    <w:abstractNumId w:val="13"/>
  </w:num>
  <w:num w:numId="17" w16cid:durableId="1736203831">
    <w:abstractNumId w:val="29"/>
  </w:num>
  <w:num w:numId="18" w16cid:durableId="1009257757">
    <w:abstractNumId w:val="21"/>
  </w:num>
  <w:num w:numId="19" w16cid:durableId="2143842076">
    <w:abstractNumId w:val="25"/>
  </w:num>
  <w:num w:numId="20" w16cid:durableId="1941794461">
    <w:abstractNumId w:val="15"/>
  </w:num>
  <w:num w:numId="21" w16cid:durableId="1156647224">
    <w:abstractNumId w:val="8"/>
  </w:num>
  <w:num w:numId="22" w16cid:durableId="23606153">
    <w:abstractNumId w:val="24"/>
  </w:num>
  <w:num w:numId="23" w16cid:durableId="1032338994">
    <w:abstractNumId w:val="3"/>
  </w:num>
  <w:num w:numId="24" w16cid:durableId="32965120">
    <w:abstractNumId w:val="14"/>
  </w:num>
  <w:num w:numId="25" w16cid:durableId="928001778">
    <w:abstractNumId w:val="4"/>
  </w:num>
  <w:num w:numId="26" w16cid:durableId="608781694">
    <w:abstractNumId w:val="30"/>
  </w:num>
  <w:num w:numId="27" w16cid:durableId="1905528667">
    <w:abstractNumId w:val="27"/>
  </w:num>
  <w:num w:numId="28" w16cid:durableId="1583097635">
    <w:abstractNumId w:val="17"/>
  </w:num>
  <w:num w:numId="29" w16cid:durableId="1800033571">
    <w:abstractNumId w:val="10"/>
  </w:num>
  <w:num w:numId="30" w16cid:durableId="958799418">
    <w:abstractNumId w:val="23"/>
  </w:num>
  <w:num w:numId="31" w16cid:durableId="339353902">
    <w:abstractNumId w:val="2"/>
  </w:num>
  <w:num w:numId="32" w16cid:durableId="19877342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2D9"/>
    <w:rsid w:val="00004CB5"/>
    <w:rsid w:val="00030A83"/>
    <w:rsid w:val="00076F20"/>
    <w:rsid w:val="00086EC2"/>
    <w:rsid w:val="00093F08"/>
    <w:rsid w:val="00095A0B"/>
    <w:rsid w:val="000F3E3E"/>
    <w:rsid w:val="00104CDA"/>
    <w:rsid w:val="001409CA"/>
    <w:rsid w:val="00163251"/>
    <w:rsid w:val="001862D3"/>
    <w:rsid w:val="00223E94"/>
    <w:rsid w:val="00243B6D"/>
    <w:rsid w:val="00316BC3"/>
    <w:rsid w:val="00375626"/>
    <w:rsid w:val="003F4330"/>
    <w:rsid w:val="00427F8B"/>
    <w:rsid w:val="00457F7F"/>
    <w:rsid w:val="0048267D"/>
    <w:rsid w:val="0049587D"/>
    <w:rsid w:val="004A797F"/>
    <w:rsid w:val="004C00DF"/>
    <w:rsid w:val="004F4B30"/>
    <w:rsid w:val="005150FC"/>
    <w:rsid w:val="00554BEC"/>
    <w:rsid w:val="00586868"/>
    <w:rsid w:val="00657974"/>
    <w:rsid w:val="006B6EF5"/>
    <w:rsid w:val="006E7DED"/>
    <w:rsid w:val="006F098C"/>
    <w:rsid w:val="007046C7"/>
    <w:rsid w:val="00707FB7"/>
    <w:rsid w:val="00770847"/>
    <w:rsid w:val="00775C76"/>
    <w:rsid w:val="00780E8E"/>
    <w:rsid w:val="00783DB3"/>
    <w:rsid w:val="007D4C06"/>
    <w:rsid w:val="008005CE"/>
    <w:rsid w:val="00830F22"/>
    <w:rsid w:val="008C4C62"/>
    <w:rsid w:val="009A60DC"/>
    <w:rsid w:val="00AD1607"/>
    <w:rsid w:val="00B5607D"/>
    <w:rsid w:val="00B6145C"/>
    <w:rsid w:val="00B625AC"/>
    <w:rsid w:val="00C34A10"/>
    <w:rsid w:val="00C44719"/>
    <w:rsid w:val="00C542D9"/>
    <w:rsid w:val="00C82B23"/>
    <w:rsid w:val="00CE0BB6"/>
    <w:rsid w:val="00D266EB"/>
    <w:rsid w:val="00D57566"/>
    <w:rsid w:val="00D85B93"/>
    <w:rsid w:val="00D91E74"/>
    <w:rsid w:val="00D92097"/>
    <w:rsid w:val="00DD0033"/>
    <w:rsid w:val="00DE27D6"/>
    <w:rsid w:val="00DF4BAF"/>
    <w:rsid w:val="00E21A04"/>
    <w:rsid w:val="00E61C05"/>
    <w:rsid w:val="00EC524E"/>
    <w:rsid w:val="00EE04CB"/>
    <w:rsid w:val="00F0427D"/>
    <w:rsid w:val="00F05A85"/>
    <w:rsid w:val="00F33479"/>
    <w:rsid w:val="00F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8F9431"/>
  <w15:chartTrackingRefBased/>
  <w15:docId w15:val="{EF610547-8C9C-424F-B1FB-DCFFD846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145C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4">
    <w:name w:val="toc 4"/>
    <w:basedOn w:val="Standard"/>
    <w:next w:val="Standard"/>
    <w:semiHidden/>
    <w:pPr>
      <w:tabs>
        <w:tab w:val="right" w:leader="dot" w:pos="9782"/>
      </w:tabs>
      <w:ind w:left="720"/>
    </w:pPr>
  </w:style>
  <w:style w:type="paragraph" w:styleId="Verzeichnis1">
    <w:name w:val="toc 1"/>
    <w:basedOn w:val="Standard"/>
    <w:next w:val="Standard"/>
    <w:semiHidden/>
    <w:pPr>
      <w:tabs>
        <w:tab w:val="right" w:leader="dot" w:pos="9782"/>
      </w:tabs>
      <w:ind w:left="567" w:right="1134"/>
    </w:pPr>
    <w:rPr>
      <w:sz w:val="22"/>
    </w:rPr>
  </w:style>
  <w:style w:type="paragraph" w:styleId="Verzeichnis2">
    <w:name w:val="toc 2"/>
    <w:basedOn w:val="Standard"/>
    <w:next w:val="Standard"/>
    <w:semiHidden/>
    <w:pPr>
      <w:tabs>
        <w:tab w:val="right" w:leader="dot" w:pos="9782"/>
      </w:tabs>
      <w:ind w:left="794" w:right="1134"/>
    </w:pPr>
    <w:rPr>
      <w:sz w:val="20"/>
    </w:rPr>
  </w:style>
  <w:style w:type="paragraph" w:styleId="Verzeichnis3">
    <w:name w:val="toc 3"/>
    <w:basedOn w:val="Standard"/>
    <w:next w:val="Standard"/>
    <w:semiHidden/>
    <w:pPr>
      <w:tabs>
        <w:tab w:val="right" w:leader="dot" w:pos="9782"/>
      </w:tabs>
      <w:ind w:left="1134" w:right="1134"/>
    </w:pPr>
    <w:rPr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leader="dot" w:pos="9782"/>
      </w:tabs>
      <w:ind w:left="960"/>
    </w:pPr>
  </w:style>
  <w:style w:type="paragraph" w:styleId="Verzeichnis6">
    <w:name w:val="toc 6"/>
    <w:basedOn w:val="Standard"/>
    <w:next w:val="Standard"/>
    <w:semiHidden/>
    <w:pPr>
      <w:tabs>
        <w:tab w:val="right" w:leader="dot" w:pos="9782"/>
      </w:tabs>
      <w:ind w:left="1200"/>
    </w:pPr>
  </w:style>
  <w:style w:type="paragraph" w:styleId="Verzeichnis7">
    <w:name w:val="toc 7"/>
    <w:basedOn w:val="Standard"/>
    <w:next w:val="Standard"/>
    <w:semiHidden/>
    <w:pPr>
      <w:tabs>
        <w:tab w:val="right" w:leader="dot" w:pos="9782"/>
      </w:tabs>
      <w:ind w:left="1440"/>
    </w:pPr>
  </w:style>
  <w:style w:type="paragraph" w:styleId="Verzeichnis8">
    <w:name w:val="toc 8"/>
    <w:basedOn w:val="Standard"/>
    <w:next w:val="Standard"/>
    <w:semiHidden/>
    <w:pPr>
      <w:tabs>
        <w:tab w:val="right" w:leader="dot" w:pos="9782"/>
      </w:tabs>
      <w:ind w:left="1680"/>
    </w:pPr>
  </w:style>
  <w:style w:type="paragraph" w:styleId="Verzeichnis9">
    <w:name w:val="toc 9"/>
    <w:basedOn w:val="Standard"/>
    <w:next w:val="Standard"/>
    <w:semiHidden/>
    <w:pPr>
      <w:tabs>
        <w:tab w:val="right" w:leader="dot" w:pos="9782"/>
      </w:tabs>
      <w:ind w:left="19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orseitentext">
    <w:name w:val="Vorseitentext"/>
    <w:basedOn w:val="Standard"/>
    <w:pPr>
      <w:spacing w:line="360" w:lineRule="atLeast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i/>
    </w:rPr>
  </w:style>
  <w:style w:type="paragraph" w:styleId="Blocktext">
    <w:name w:val="Block Text"/>
    <w:basedOn w:val="Standard"/>
    <w:pPr>
      <w:widowControl w:val="0"/>
      <w:shd w:val="clear" w:color="auto" w:fill="FFFFFF"/>
      <w:autoSpaceDE w:val="0"/>
      <w:autoSpaceDN w:val="0"/>
      <w:adjustRightInd w:val="0"/>
      <w:spacing w:before="115" w:line="254" w:lineRule="exact"/>
      <w:ind w:left="1843" w:right="480" w:firstLine="20"/>
    </w:pPr>
    <w:rPr>
      <w:color w:val="000000"/>
      <w:w w:val="91"/>
    </w:rPr>
  </w:style>
  <w:style w:type="paragraph" w:styleId="Textkrper-Zeileneinzug">
    <w:name w:val="Body Text Indent"/>
    <w:basedOn w:val="Standard"/>
    <w:pPr>
      <w:shd w:val="clear" w:color="auto" w:fill="FFFFFF"/>
      <w:tabs>
        <w:tab w:val="right" w:pos="2135"/>
      </w:tabs>
      <w:spacing w:line="254" w:lineRule="exact"/>
      <w:ind w:left="1546" w:right="480" w:hanging="365"/>
    </w:pPr>
    <w:rPr>
      <w:b/>
      <w:color w:val="000000"/>
      <w:lang w:val="it-IT"/>
    </w:rPr>
  </w:style>
  <w:style w:type="paragraph" w:styleId="Textkrper">
    <w:name w:val="Body Text"/>
    <w:basedOn w:val="Standard"/>
    <w:link w:val="TextkrperZchn"/>
    <w:pPr>
      <w:shd w:val="clear" w:color="auto" w:fill="FFFFFF"/>
      <w:spacing w:line="254" w:lineRule="exact"/>
      <w:ind w:left="284" w:right="480"/>
    </w:pPr>
    <w:rPr>
      <w:color w:val="000000"/>
      <w:sz w:val="22"/>
    </w:rPr>
  </w:style>
  <w:style w:type="paragraph" w:customStyle="1" w:styleId="arial11">
    <w:name w:val="arial11"/>
    <w:basedOn w:val="Standard"/>
    <w:rsid w:val="00657974"/>
    <w:rPr>
      <w:rFonts w:ascii="Arial" w:hAnsi="Arial"/>
      <w:sz w:val="22"/>
    </w:rPr>
  </w:style>
  <w:style w:type="character" w:customStyle="1" w:styleId="shorttext">
    <w:name w:val="short_text"/>
    <w:rsid w:val="00B5607D"/>
  </w:style>
  <w:style w:type="paragraph" w:styleId="Textkrper3">
    <w:name w:val="Body Text 3"/>
    <w:basedOn w:val="Standard"/>
    <w:link w:val="Textkrper3Zchn"/>
    <w:rsid w:val="00C542D9"/>
    <w:pPr>
      <w:ind w:right="4112"/>
    </w:pPr>
  </w:style>
  <w:style w:type="character" w:customStyle="1" w:styleId="Textkrper3Zchn">
    <w:name w:val="Textkörper 3 Zchn"/>
    <w:basedOn w:val="Absatz-Standardschriftart"/>
    <w:link w:val="Textkrper3"/>
    <w:rsid w:val="00C542D9"/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C542D9"/>
    <w:rPr>
      <w:color w:val="000000"/>
      <w:sz w:val="22"/>
      <w:shd w:val="clear" w:color="auto" w:fill="FFFFFF"/>
    </w:rPr>
  </w:style>
  <w:style w:type="table" w:styleId="Tabellenraster">
    <w:name w:val="Table Grid"/>
    <w:basedOn w:val="NormaleTabelle"/>
    <w:uiPriority w:val="59"/>
    <w:rsid w:val="00C54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8">
    <w:name w:val="108"/>
    <w:rsid w:val="007D4C06"/>
    <w:rPr>
      <w:sz w:val="24"/>
    </w:rPr>
  </w:style>
  <w:style w:type="paragraph" w:styleId="Sprechblasentext">
    <w:name w:val="Balloon Text"/>
    <w:basedOn w:val="Standard"/>
    <w:link w:val="SprechblasentextZchn"/>
    <w:rsid w:val="007D4C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4C06"/>
    <w:rPr>
      <w:rFonts w:ascii="Tahoma" w:hAnsi="Tahoma" w:cs="Tahoma"/>
      <w:sz w:val="16"/>
      <w:szCs w:val="16"/>
    </w:rPr>
  </w:style>
  <w:style w:type="paragraph" w:customStyle="1" w:styleId="UmschlagAbsender">
    <w:name w:val="Umschlag Absender"/>
    <w:basedOn w:val="Standard"/>
    <w:rsid w:val="007D4C06"/>
    <w:rPr>
      <w:sz w:val="20"/>
    </w:rPr>
  </w:style>
  <w:style w:type="character" w:customStyle="1" w:styleId="berschrift1Zchn">
    <w:name w:val="Überschrift 1 Zchn"/>
    <w:link w:val="berschrift1"/>
    <w:rsid w:val="007D4C06"/>
    <w:rPr>
      <w:rFonts w:ascii="Arial" w:hAnsi="Arial"/>
      <w:b/>
      <w:kern w:val="28"/>
      <w:sz w:val="28"/>
    </w:rPr>
  </w:style>
  <w:style w:type="paragraph" w:styleId="Listenabsatz">
    <w:name w:val="List Paragraph"/>
    <w:basedOn w:val="Standard"/>
    <w:uiPriority w:val="34"/>
    <w:qFormat/>
    <w:rsid w:val="007D4C06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D4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mailto:info@mezger.e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info@mezger.e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tiff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tiff"/><Relationship Id="rId22" Type="http://schemas.openxmlformats.org/officeDocument/2006/relationships/image" Target="media/image16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ezger.eu" TargetMode="External"/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9\Desktop\Aktennotiz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Aktennotiz.dotx</Template>
  <TotalTime>0</TotalTime>
  <Pages>6</Pages>
  <Words>564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Leistungsbeschreibung	1</vt:lpstr>
    </vt:vector>
  </TitlesOfParts>
  <Company>Mezger Heftsysteme</Company>
  <LinksUpToDate>false</LinksUpToDate>
  <CharactersWithSpaces>6684</CharactersWithSpaces>
  <SharedDoc>false</SharedDoc>
  <HLinks>
    <vt:vector size="6" baseType="variant"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mailto:info@mezger.eu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Leistungsbeschreibung	1</dc:title>
  <dc:subject/>
  <dc:creator>Gumbinger</dc:creator>
  <cp:keywords/>
  <cp:lastModifiedBy>Gumbinger, Hermann</cp:lastModifiedBy>
  <cp:revision>6</cp:revision>
  <cp:lastPrinted>2023-08-22T14:01:00Z</cp:lastPrinted>
  <dcterms:created xsi:type="dcterms:W3CDTF">2023-08-22T13:36:00Z</dcterms:created>
  <dcterms:modified xsi:type="dcterms:W3CDTF">2023-08-22T14:01:00Z</dcterms:modified>
</cp:coreProperties>
</file>